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FCA" w:rsidRDefault="00E00C05" w:rsidP="005C0FCA">
      <w:pPr>
        <w:pBdr>
          <w:bottom w:val="single" w:sz="4" w:space="1" w:color="auto"/>
        </w:pBdr>
      </w:pPr>
      <w:bookmarkStart w:id="0" w:name="_GoBack"/>
      <w:bookmarkEnd w:id="0"/>
      <w:r>
        <w:rPr>
          <w:rFonts w:ascii="Arial" w:hAnsi="Arial" w:cs="Arial"/>
          <w:noProof/>
          <w:color w:val="0000FF"/>
          <w:sz w:val="27"/>
          <w:szCs w:val="27"/>
          <w:lang w:eastAsia="de-DE"/>
        </w:rPr>
        <w:drawing>
          <wp:anchor distT="0" distB="0" distL="114300" distR="114300" simplePos="0" relativeHeight="251660288" behindDoc="1" locked="0" layoutInCell="1" allowOverlap="1" wp14:anchorId="14DC2EA5" wp14:editId="5DF63C4B">
            <wp:simplePos x="0" y="0"/>
            <wp:positionH relativeFrom="column">
              <wp:posOffset>4558030</wp:posOffset>
            </wp:positionH>
            <wp:positionV relativeFrom="paragraph">
              <wp:posOffset>-690245</wp:posOffset>
            </wp:positionV>
            <wp:extent cx="1790700" cy="1077595"/>
            <wp:effectExtent l="0" t="0" r="0" b="8255"/>
            <wp:wrapSquare wrapText="bothSides"/>
            <wp:docPr id="3" name="Bild 1" descr="https://encrypted-tbn0.gstatic.com/images?q=tbn:ANd9GcTUcTNagWZT1PXADP9mq7o-lI0LCDJ_04SHYKJQiNLRiY8yjx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UcTNagWZT1PXADP9mq7o-lI0LCDJ_04SHYKJQiNLRiY8yjx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1077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0FCA" w:rsidRDefault="00E00C05" w:rsidP="005C0FCA">
      <w:pPr>
        <w:pBdr>
          <w:bottom w:val="single" w:sz="4" w:space="1" w:color="auto"/>
        </w:pBdr>
      </w:pPr>
      <w:r>
        <w:rPr>
          <w:noProof/>
          <w:lang w:eastAsia="de-DE"/>
        </w:rPr>
        <mc:AlternateContent>
          <mc:Choice Requires="wps">
            <w:drawing>
              <wp:anchor distT="0" distB="0" distL="114300" distR="114300" simplePos="0" relativeHeight="251658240" behindDoc="1" locked="0" layoutInCell="1" allowOverlap="1" wp14:anchorId="3F7AF200" wp14:editId="6AA2B41A">
                <wp:simplePos x="0" y="0"/>
                <wp:positionH relativeFrom="column">
                  <wp:posOffset>681355</wp:posOffset>
                </wp:positionH>
                <wp:positionV relativeFrom="paragraph">
                  <wp:posOffset>61595</wp:posOffset>
                </wp:positionV>
                <wp:extent cx="1828800" cy="1828800"/>
                <wp:effectExtent l="0" t="0" r="0" b="7620"/>
                <wp:wrapTight wrapText="bothSides">
                  <wp:wrapPolygon edited="0">
                    <wp:start x="179" y="0"/>
                    <wp:lineTo x="179" y="21288"/>
                    <wp:lineTo x="21341" y="21288"/>
                    <wp:lineTo x="21341" y="0"/>
                    <wp:lineTo x="179" y="0"/>
                  </wp:wrapPolygon>
                </wp:wrapTight>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C0FCA" w:rsidRDefault="005C0FCA" w:rsidP="005C0FCA">
                            <w:pPr>
                              <w:spacing w:after="0"/>
                              <w:jc w:val="center"/>
                              <w:rPr>
                                <w:b/>
                                <w:spacing w:val="60"/>
                                <w:sz w:val="36"/>
                                <w:szCs w:val="3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5C0FCA">
                              <w:rPr>
                                <w:b/>
                                <w:spacing w:val="60"/>
                                <w:sz w:val="36"/>
                                <w:szCs w:val="3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Morgen wird heute gestern sein – </w:t>
                            </w:r>
                          </w:p>
                          <w:p w:rsidR="005C0FCA" w:rsidRPr="005C0FCA" w:rsidRDefault="005C0FCA" w:rsidP="005C0FCA">
                            <w:pPr>
                              <w:spacing w:after="0"/>
                              <w:jc w:val="center"/>
                              <w:rPr>
                                <w:b/>
                                <w:spacing w:val="60"/>
                                <w:sz w:val="36"/>
                                <w:szCs w:val="3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5C0FCA">
                              <w:rPr>
                                <w:b/>
                                <w:spacing w:val="60"/>
                                <w:sz w:val="36"/>
                                <w:szCs w:val="3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Deine Zukunftsverantwortung!?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53.65pt;margin-top:4.85pt;width:2in;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" filled="f" stroked="f">
                <v:textbox style="mso-fit-shape-to-text:t">
                  <w:txbxContent>
                    <w:p w:rsidR="005C0FCA" w:rsidRDefault="005C0FCA" w:rsidP="005C0FCA">
                      <w:pPr>
                        <w:spacing w:after="0"/>
                        <w:jc w:val="center"/>
                        <w:rPr>
                          <w:b/>
                          <w:spacing w:val="60"/>
                          <w:sz w:val="36"/>
                          <w:szCs w:val="3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5C0FCA">
                        <w:rPr>
                          <w:b/>
                          <w:spacing w:val="60"/>
                          <w:sz w:val="36"/>
                          <w:szCs w:val="3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Morgen wird heute gestern sein – </w:t>
                      </w:r>
                    </w:p>
                    <w:p w:rsidR="005C0FCA" w:rsidRPr="005C0FCA" w:rsidRDefault="005C0FCA" w:rsidP="005C0FCA">
                      <w:pPr>
                        <w:spacing w:after="0"/>
                        <w:jc w:val="center"/>
                        <w:rPr>
                          <w:b/>
                          <w:spacing w:val="60"/>
                          <w:sz w:val="36"/>
                          <w:szCs w:val="3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5C0FCA">
                        <w:rPr>
                          <w:b/>
                          <w:spacing w:val="60"/>
                          <w:sz w:val="36"/>
                          <w:szCs w:val="3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Deine Zukunftsverantwortung!?</w:t>
                      </w:r>
                    </w:p>
                  </w:txbxContent>
                </v:textbox>
                <w10:wrap type="tight"/>
              </v:shape>
            </w:pict>
          </mc:Fallback>
        </mc:AlternateContent>
      </w:r>
    </w:p>
    <w:p w:rsidR="005C0FCA" w:rsidRDefault="005C0FCA" w:rsidP="005C0FCA">
      <w:pPr>
        <w:pBdr>
          <w:bottom w:val="single" w:sz="4" w:space="1" w:color="auto"/>
        </w:pBdr>
      </w:pPr>
    </w:p>
    <w:p w:rsidR="00E00C05" w:rsidRDefault="00E00C05" w:rsidP="005C0FCA">
      <w:pPr>
        <w:pBdr>
          <w:bottom w:val="single" w:sz="4" w:space="1" w:color="auto"/>
        </w:pBdr>
      </w:pPr>
    </w:p>
    <w:p w:rsidR="005C0FCA" w:rsidRDefault="005C0FCA" w:rsidP="005C0FCA">
      <w:pPr>
        <w:pBdr>
          <w:bottom w:val="single" w:sz="4" w:space="1" w:color="auto"/>
        </w:pBdr>
      </w:pPr>
      <w:r>
        <w:t>Dauer: 3 h</w:t>
      </w:r>
    </w:p>
    <w:p w:rsidR="00CA599E" w:rsidRDefault="005C0FCA" w:rsidP="00CA599E">
      <w:pPr>
        <w:spacing w:after="0"/>
        <w:rPr>
          <w:i/>
        </w:rPr>
      </w:pPr>
      <w:r w:rsidRPr="00A52013">
        <w:rPr>
          <w:i/>
        </w:rPr>
        <w:t>Hinweis: Diese Einheit für Gruppenle</w:t>
      </w:r>
      <w:r w:rsidR="00CA599E">
        <w:rPr>
          <w:i/>
        </w:rPr>
        <w:t xml:space="preserve">iter Grund- oder  Aufbaukurse wurde </w:t>
      </w:r>
      <w:r w:rsidRPr="00A52013">
        <w:rPr>
          <w:i/>
        </w:rPr>
        <w:t>für drei Stunden konzipie</w:t>
      </w:r>
      <w:r w:rsidR="00CA599E">
        <w:rPr>
          <w:i/>
        </w:rPr>
        <w:t>rt</w:t>
      </w:r>
      <w:r w:rsidRPr="00A52013">
        <w:rPr>
          <w:i/>
        </w:rPr>
        <w:t xml:space="preserve">, allerdings können auch einzelne Elemente herausgenommen und verwendet werden. </w:t>
      </w:r>
    </w:p>
    <w:p w:rsidR="006A1DFA" w:rsidRDefault="003021D9" w:rsidP="006A1DFA">
      <w:pPr>
        <w:spacing w:after="0"/>
        <w:rPr>
          <w:i/>
        </w:rPr>
      </w:pPr>
      <w:r>
        <w:rPr>
          <w:i/>
        </w:rPr>
        <w:t>Teilnehmende</w:t>
      </w:r>
      <w:r w:rsidR="005C0FCA" w:rsidRPr="00A52013">
        <w:rPr>
          <w:i/>
        </w:rPr>
        <w:t xml:space="preserve"> werden im Folgenden mit „TN“ abgekürzt.</w:t>
      </w:r>
    </w:p>
    <w:p w:rsidR="005C0FCA" w:rsidRPr="006A1DFA" w:rsidRDefault="005C0FCA" w:rsidP="006A1DFA">
      <w:pPr>
        <w:spacing w:after="0"/>
        <w:rPr>
          <w:i/>
        </w:rPr>
      </w:pPr>
      <w:r>
        <w:rPr>
          <w:noProof/>
          <w:lang w:eastAsia="de-DE"/>
        </w:rPr>
        <mc:AlternateContent>
          <mc:Choice Requires="wps">
            <w:drawing>
              <wp:anchor distT="0" distB="0" distL="114300" distR="114300" simplePos="0" relativeHeight="251659264" behindDoc="1" locked="0" layoutInCell="1" allowOverlap="1" wp14:anchorId="7A7EADF3" wp14:editId="68E44893">
                <wp:simplePos x="0" y="0"/>
                <wp:positionH relativeFrom="column">
                  <wp:posOffset>-185420</wp:posOffset>
                </wp:positionH>
                <wp:positionV relativeFrom="paragraph">
                  <wp:posOffset>95885</wp:posOffset>
                </wp:positionV>
                <wp:extent cx="6191250" cy="2428875"/>
                <wp:effectExtent l="0" t="0" r="19050" b="28575"/>
                <wp:wrapNone/>
                <wp:docPr id="2" name="Abgerundetes Rechteck 2"/>
                <wp:cNvGraphicFramePr/>
                <a:graphic xmlns:a="http://schemas.openxmlformats.org/drawingml/2006/main">
                  <a:graphicData uri="http://schemas.microsoft.com/office/word/2010/wordprocessingShape">
                    <wps:wsp>
                      <wps:cNvSpPr/>
                      <wps:spPr>
                        <a:xfrm>
                          <a:off x="0" y="0"/>
                          <a:ext cx="6191250" cy="2428875"/>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2" o:spid="_x0000_s1026" style="position:absolute;margin-left:-14.6pt;margin-top:7.55pt;width:487.5pt;height:19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" fillcolor="#fbd4b4 [1305]" strokecolor="#243f60 [1604]" strokeweight="2pt"/>
            </w:pict>
          </mc:Fallback>
        </mc:AlternateContent>
      </w:r>
    </w:p>
    <w:p w:rsidR="005C0FCA" w:rsidRPr="005C0FCA" w:rsidRDefault="005C0FCA">
      <w:pPr>
        <w:rPr>
          <w:b/>
          <w:sz w:val="24"/>
          <w:szCs w:val="24"/>
          <w:u w:val="single"/>
        </w:rPr>
      </w:pPr>
      <w:r w:rsidRPr="005C0FCA">
        <w:rPr>
          <w:b/>
          <w:sz w:val="24"/>
          <w:szCs w:val="24"/>
          <w:u w:val="single"/>
        </w:rPr>
        <w:t>Ziele:</w:t>
      </w:r>
    </w:p>
    <w:p w:rsidR="001215C1" w:rsidRPr="001215C1" w:rsidRDefault="001215C1" w:rsidP="001215C1">
      <w:pPr>
        <w:pStyle w:val="Listenabsatz"/>
        <w:numPr>
          <w:ilvl w:val="0"/>
          <w:numId w:val="1"/>
        </w:numPr>
        <w:rPr>
          <w:sz w:val="20"/>
          <w:szCs w:val="20"/>
        </w:rPr>
      </w:pPr>
      <w:r w:rsidRPr="00015E4F">
        <w:rPr>
          <w:sz w:val="20"/>
          <w:szCs w:val="20"/>
        </w:rPr>
        <w:t>TN setzen sich mit ihrer Umwelt (sozial und ökologisch) auseinander und spüren die eigene Zukunftsverantwortung</w:t>
      </w:r>
    </w:p>
    <w:p w:rsidR="00420D0A" w:rsidRPr="00C16202" w:rsidRDefault="00F84946" w:rsidP="000A2A53">
      <w:pPr>
        <w:pStyle w:val="Listenabsatz"/>
        <w:numPr>
          <w:ilvl w:val="0"/>
          <w:numId w:val="1"/>
        </w:numPr>
        <w:rPr>
          <w:sz w:val="20"/>
          <w:szCs w:val="20"/>
        </w:rPr>
      </w:pPr>
      <w:r>
        <w:rPr>
          <w:sz w:val="20"/>
          <w:szCs w:val="20"/>
        </w:rPr>
        <w:t>TN</w:t>
      </w:r>
      <w:r w:rsidR="00C16202">
        <w:rPr>
          <w:sz w:val="20"/>
          <w:szCs w:val="20"/>
        </w:rPr>
        <w:t xml:space="preserve"> lernen, sich wieder mehr</w:t>
      </w:r>
      <w:r w:rsidR="00C16202" w:rsidRPr="00C16202">
        <w:rPr>
          <w:sz w:val="20"/>
          <w:szCs w:val="20"/>
        </w:rPr>
        <w:t xml:space="preserve"> ihrer Schöpfungsverantwortung bewusst zu werden</w:t>
      </w:r>
      <w:r>
        <w:rPr>
          <w:sz w:val="20"/>
          <w:szCs w:val="20"/>
        </w:rPr>
        <w:t xml:space="preserve"> und als Multiplikatoren dafür einzustehen</w:t>
      </w:r>
    </w:p>
    <w:p w:rsidR="005C0FCA" w:rsidRPr="00015E4F" w:rsidRDefault="00E14B5F" w:rsidP="005C0FCA">
      <w:pPr>
        <w:pStyle w:val="Listenabsatz"/>
        <w:numPr>
          <w:ilvl w:val="0"/>
          <w:numId w:val="1"/>
        </w:numPr>
        <w:rPr>
          <w:sz w:val="20"/>
          <w:szCs w:val="20"/>
        </w:rPr>
      </w:pPr>
      <w:r w:rsidRPr="00015E4F">
        <w:rPr>
          <w:sz w:val="20"/>
          <w:szCs w:val="20"/>
        </w:rPr>
        <w:t>TN</w:t>
      </w:r>
      <w:r w:rsidR="00623E4F" w:rsidRPr="00015E4F">
        <w:rPr>
          <w:sz w:val="20"/>
          <w:szCs w:val="20"/>
        </w:rPr>
        <w:t xml:space="preserve"> lernen Fakten und Zahlen</w:t>
      </w:r>
      <w:r w:rsidRPr="00015E4F">
        <w:rPr>
          <w:sz w:val="20"/>
          <w:szCs w:val="20"/>
        </w:rPr>
        <w:t xml:space="preserve"> zum Thema </w:t>
      </w:r>
      <w:r w:rsidR="00015E4F" w:rsidRPr="00015E4F">
        <w:rPr>
          <w:sz w:val="20"/>
          <w:szCs w:val="20"/>
        </w:rPr>
        <w:t>„</w:t>
      </w:r>
      <w:r w:rsidRPr="00015E4F">
        <w:rPr>
          <w:sz w:val="20"/>
          <w:szCs w:val="20"/>
        </w:rPr>
        <w:t>Umweltschutz</w:t>
      </w:r>
      <w:r w:rsidR="00C16202">
        <w:rPr>
          <w:sz w:val="20"/>
          <w:szCs w:val="20"/>
        </w:rPr>
        <w:t xml:space="preserve"> </w:t>
      </w:r>
      <w:r w:rsidR="00015E4F" w:rsidRPr="00015E4F">
        <w:rPr>
          <w:sz w:val="20"/>
          <w:szCs w:val="20"/>
        </w:rPr>
        <w:t>und globale Verantwortung“</w:t>
      </w:r>
      <w:r w:rsidR="00623E4F" w:rsidRPr="00015E4F">
        <w:rPr>
          <w:sz w:val="20"/>
          <w:szCs w:val="20"/>
        </w:rPr>
        <w:t xml:space="preserve"> kennen</w:t>
      </w:r>
    </w:p>
    <w:p w:rsidR="00E14B5F" w:rsidRPr="00015E4F" w:rsidRDefault="00C16202" w:rsidP="005C0FCA">
      <w:pPr>
        <w:pStyle w:val="Listenabsatz"/>
        <w:numPr>
          <w:ilvl w:val="0"/>
          <w:numId w:val="1"/>
        </w:numPr>
        <w:rPr>
          <w:sz w:val="20"/>
          <w:szCs w:val="20"/>
        </w:rPr>
      </w:pPr>
      <w:r>
        <w:rPr>
          <w:sz w:val="20"/>
          <w:szCs w:val="20"/>
        </w:rPr>
        <w:t>Mit Wahlthemen</w:t>
      </w:r>
      <w:r w:rsidR="009C4A37" w:rsidRPr="00015E4F">
        <w:rPr>
          <w:sz w:val="20"/>
          <w:szCs w:val="20"/>
        </w:rPr>
        <w:t xml:space="preserve"> setzen sich die TN intensiver auseinander </w:t>
      </w:r>
    </w:p>
    <w:p w:rsidR="005C0FCA" w:rsidRDefault="00E14B5F" w:rsidP="005C0FCA">
      <w:pPr>
        <w:pStyle w:val="Listenabsatz"/>
        <w:numPr>
          <w:ilvl w:val="0"/>
          <w:numId w:val="1"/>
        </w:numPr>
        <w:rPr>
          <w:sz w:val="20"/>
          <w:szCs w:val="20"/>
        </w:rPr>
      </w:pPr>
      <w:r w:rsidRPr="00015E4F">
        <w:rPr>
          <w:sz w:val="20"/>
          <w:szCs w:val="20"/>
        </w:rPr>
        <w:t>TN bekommen konkrete Gruppenstundenideen an die Hand</w:t>
      </w:r>
      <w:r w:rsidR="00C16202">
        <w:rPr>
          <w:sz w:val="20"/>
          <w:szCs w:val="20"/>
        </w:rPr>
        <w:t>, die sie in ihren Pfarreien vor Ort ausprobieren können</w:t>
      </w:r>
    </w:p>
    <w:p w:rsidR="00015E4F" w:rsidRDefault="00015E4F" w:rsidP="005C0FCA">
      <w:pPr>
        <w:pStyle w:val="Listenabsatz"/>
        <w:numPr>
          <w:ilvl w:val="0"/>
          <w:numId w:val="1"/>
        </w:numPr>
        <w:rPr>
          <w:sz w:val="20"/>
          <w:szCs w:val="20"/>
        </w:rPr>
      </w:pPr>
      <w:r>
        <w:rPr>
          <w:sz w:val="20"/>
          <w:szCs w:val="20"/>
        </w:rPr>
        <w:t>Die TN werden motiviert, eigene Ve</w:t>
      </w:r>
      <w:r w:rsidR="003021D9">
        <w:rPr>
          <w:sz w:val="20"/>
          <w:szCs w:val="20"/>
        </w:rPr>
        <w:t xml:space="preserve">rhaltensweisen zu überdenken, </w:t>
      </w:r>
      <w:r>
        <w:rPr>
          <w:sz w:val="20"/>
          <w:szCs w:val="20"/>
        </w:rPr>
        <w:t xml:space="preserve"> kritisch zu hinterfragen</w:t>
      </w:r>
      <w:r w:rsidR="003021D9">
        <w:rPr>
          <w:sz w:val="20"/>
          <w:szCs w:val="20"/>
        </w:rPr>
        <w:t xml:space="preserve"> und zu ändern</w:t>
      </w:r>
    </w:p>
    <w:p w:rsidR="005C0FCA" w:rsidRPr="005C0FCA" w:rsidRDefault="005C0FCA" w:rsidP="005C0FCA"/>
    <w:p w:rsidR="005C0FCA" w:rsidRPr="005C0FCA" w:rsidRDefault="005C0FCA" w:rsidP="005C0FCA">
      <w:pPr>
        <w:tabs>
          <w:tab w:val="left" w:pos="5265"/>
        </w:tabs>
        <w:rPr>
          <w:b/>
          <w:sz w:val="24"/>
          <w:szCs w:val="24"/>
        </w:rPr>
      </w:pPr>
      <w:r w:rsidRPr="005C0FCA">
        <w:rPr>
          <w:b/>
          <w:sz w:val="24"/>
          <w:szCs w:val="24"/>
        </w:rPr>
        <w:t>Einstieg (30 min)</w:t>
      </w:r>
    </w:p>
    <w:p w:rsidR="005C0FCA" w:rsidRPr="00F84946" w:rsidRDefault="003B2224" w:rsidP="005C0FCA">
      <w:pPr>
        <w:pStyle w:val="Listenabsatz"/>
        <w:numPr>
          <w:ilvl w:val="0"/>
          <w:numId w:val="2"/>
        </w:numPr>
        <w:tabs>
          <w:tab w:val="left" w:pos="5265"/>
        </w:tabs>
        <w:rPr>
          <w:sz w:val="20"/>
          <w:szCs w:val="20"/>
        </w:rPr>
      </w:pPr>
      <w:r>
        <w:t>Warm-Up</w:t>
      </w:r>
      <w:r w:rsidRPr="00F84946">
        <w:t>:</w:t>
      </w:r>
      <w:r w:rsidR="000A2A53" w:rsidRPr="00F84946">
        <w:t xml:space="preserve"> Eissch</w:t>
      </w:r>
      <w:r w:rsidR="003021D9" w:rsidRPr="00F84946">
        <w:t>ollen Schmelzen</w:t>
      </w:r>
      <w:r w:rsidR="003021D9" w:rsidRPr="00F84946">
        <w:rPr>
          <w:sz w:val="20"/>
          <w:szCs w:val="20"/>
        </w:rPr>
        <w:t xml:space="preserve">: </w:t>
      </w:r>
      <w:r w:rsidR="003021D9" w:rsidRPr="006A1DFA">
        <w:rPr>
          <w:sz w:val="20"/>
          <w:szCs w:val="20"/>
        </w:rPr>
        <w:t>Jede Person</w:t>
      </w:r>
      <w:r w:rsidR="00CA599E" w:rsidRPr="006A1DFA">
        <w:rPr>
          <w:sz w:val="20"/>
          <w:szCs w:val="20"/>
        </w:rPr>
        <w:t xml:space="preserve"> bekommt eine zweiseitige Z</w:t>
      </w:r>
      <w:r w:rsidR="000A2A53" w:rsidRPr="006A1DFA">
        <w:rPr>
          <w:sz w:val="20"/>
          <w:szCs w:val="20"/>
        </w:rPr>
        <w:t>eitung</w:t>
      </w:r>
      <w:r w:rsidR="003021D9" w:rsidRPr="006A1DFA">
        <w:rPr>
          <w:sz w:val="20"/>
          <w:szCs w:val="20"/>
        </w:rPr>
        <w:t xml:space="preserve">, auf die sie </w:t>
      </w:r>
      <w:r w:rsidR="00CA599E" w:rsidRPr="006A1DFA">
        <w:rPr>
          <w:sz w:val="20"/>
          <w:szCs w:val="20"/>
        </w:rPr>
        <w:t xml:space="preserve">sich aufgeklappt draufstellt, </w:t>
      </w:r>
      <w:r w:rsidR="003021D9" w:rsidRPr="006A1DFA">
        <w:rPr>
          <w:sz w:val="20"/>
          <w:szCs w:val="20"/>
        </w:rPr>
        <w:t xml:space="preserve">wie </w:t>
      </w:r>
      <w:r w:rsidR="00CA599E" w:rsidRPr="006A1DFA">
        <w:rPr>
          <w:sz w:val="20"/>
          <w:szCs w:val="20"/>
        </w:rPr>
        <w:t>ein Eisbär auf seiner Eisscholle. Die Musik beginnt und die Eisbären bewegen sich darauf. Sobald die Musik endet, wird die Eisschol</w:t>
      </w:r>
      <w:r w:rsidR="00F84946" w:rsidRPr="006A1DFA">
        <w:rPr>
          <w:sz w:val="20"/>
          <w:szCs w:val="20"/>
        </w:rPr>
        <w:t>le einmal in der Mitte gefaltet usw.</w:t>
      </w:r>
      <w:r w:rsidR="00CA599E" w:rsidRPr="006A1DFA">
        <w:rPr>
          <w:sz w:val="20"/>
          <w:szCs w:val="20"/>
        </w:rPr>
        <w:t xml:space="preserve"> Wer den Boden berührt scheidet aus. Welcher Eisbär überlebt am längsten auf seiner Eisscholle?</w:t>
      </w:r>
      <w:r w:rsidR="00F84946" w:rsidRPr="006A1DFA">
        <w:rPr>
          <w:sz w:val="20"/>
          <w:szCs w:val="20"/>
        </w:rPr>
        <w:t>??</w:t>
      </w:r>
    </w:p>
    <w:p w:rsidR="00A31CD9" w:rsidRPr="00A31CD9" w:rsidRDefault="001215C1" w:rsidP="005C0FCA">
      <w:pPr>
        <w:pStyle w:val="Listenabsatz"/>
        <w:numPr>
          <w:ilvl w:val="0"/>
          <w:numId w:val="2"/>
        </w:numPr>
        <w:tabs>
          <w:tab w:val="left" w:pos="5265"/>
        </w:tabs>
      </w:pPr>
      <w:r w:rsidRPr="00854C58">
        <w:t>Film zeigen: „Five ways to kill a man“</w:t>
      </w:r>
      <w:r w:rsidR="00854C58" w:rsidRPr="00854C58">
        <w:t xml:space="preserve"> </w:t>
      </w:r>
      <w:r w:rsidR="00854C58" w:rsidRPr="00A31CD9">
        <w:rPr>
          <w:sz w:val="20"/>
          <w:szCs w:val="20"/>
        </w:rPr>
        <w:t>(Ausleih bei der KLJB möglich!)</w:t>
      </w:r>
      <w:r w:rsidRPr="00854C58">
        <w:t xml:space="preserve"> </w:t>
      </w:r>
    </w:p>
    <w:p w:rsidR="001215C1" w:rsidRPr="006A1DFA" w:rsidRDefault="001215C1" w:rsidP="00A31CD9">
      <w:pPr>
        <w:pStyle w:val="Listenabsatz"/>
        <w:tabs>
          <w:tab w:val="left" w:pos="5265"/>
        </w:tabs>
        <w:rPr>
          <w:sz w:val="20"/>
          <w:szCs w:val="20"/>
        </w:rPr>
      </w:pPr>
      <w:r w:rsidRPr="006A1DFA">
        <w:rPr>
          <w:sz w:val="20"/>
          <w:szCs w:val="20"/>
        </w:rPr>
        <w:t>(Weit</w:t>
      </w:r>
      <w:r w:rsidR="00F84946" w:rsidRPr="006A1DFA">
        <w:rPr>
          <w:sz w:val="20"/>
          <w:szCs w:val="20"/>
        </w:rPr>
        <w:t>ere Filmtipps: „Essen im Eimer” oder  „</w:t>
      </w:r>
      <w:r w:rsidRPr="006A1DFA">
        <w:rPr>
          <w:sz w:val="20"/>
          <w:szCs w:val="20"/>
        </w:rPr>
        <w:t>Taste the Waste”)</w:t>
      </w:r>
    </w:p>
    <w:p w:rsidR="006A1DFA" w:rsidRDefault="001215C1" w:rsidP="005C0FCA">
      <w:pPr>
        <w:pStyle w:val="Listenabsatz"/>
        <w:numPr>
          <w:ilvl w:val="0"/>
          <w:numId w:val="2"/>
        </w:numPr>
        <w:tabs>
          <w:tab w:val="left" w:pos="5265"/>
        </w:tabs>
      </w:pPr>
      <w:r w:rsidRPr="001215C1">
        <w:t>Kurze Eindrücke der TN aufnehmen und diskutieren</w:t>
      </w:r>
      <w:r w:rsidR="006A1DFA">
        <w:t xml:space="preserve">: </w:t>
      </w:r>
    </w:p>
    <w:p w:rsidR="006A1DFA" w:rsidRPr="006A1DFA" w:rsidRDefault="006A1DFA" w:rsidP="006A1DFA">
      <w:pPr>
        <w:pStyle w:val="Listenabsatz"/>
        <w:tabs>
          <w:tab w:val="left" w:pos="5265"/>
        </w:tabs>
        <w:rPr>
          <w:sz w:val="20"/>
          <w:szCs w:val="20"/>
        </w:rPr>
      </w:pPr>
      <w:r w:rsidRPr="006A1DFA">
        <w:rPr>
          <w:sz w:val="20"/>
          <w:szCs w:val="20"/>
        </w:rPr>
        <w:t>Welche Gedanken zu diesem Film hast Du gerade</w:t>
      </w:r>
      <w:r w:rsidR="00BB2FD6" w:rsidRPr="006A1DFA">
        <w:rPr>
          <w:sz w:val="20"/>
          <w:szCs w:val="20"/>
        </w:rPr>
        <w:t xml:space="preserve">? </w:t>
      </w:r>
    </w:p>
    <w:p w:rsidR="001215C1" w:rsidRPr="006A1DFA" w:rsidRDefault="00BB2FD6" w:rsidP="006A1DFA">
      <w:pPr>
        <w:pStyle w:val="Listenabsatz"/>
        <w:tabs>
          <w:tab w:val="left" w:pos="5265"/>
        </w:tabs>
        <w:rPr>
          <w:sz w:val="20"/>
          <w:szCs w:val="20"/>
        </w:rPr>
      </w:pPr>
      <w:r w:rsidRPr="006A1DFA">
        <w:rPr>
          <w:sz w:val="20"/>
          <w:szCs w:val="20"/>
        </w:rPr>
        <w:t>Was geht Dir gerade durch den Kopf?</w:t>
      </w:r>
    </w:p>
    <w:p w:rsidR="00BB2FD6" w:rsidRPr="001215C1" w:rsidRDefault="00BB2FD6" w:rsidP="005C0FCA">
      <w:pPr>
        <w:pStyle w:val="Listenabsatz"/>
        <w:numPr>
          <w:ilvl w:val="0"/>
          <w:numId w:val="2"/>
        </w:numPr>
        <w:tabs>
          <w:tab w:val="left" w:pos="5265"/>
        </w:tabs>
      </w:pPr>
      <w:r w:rsidRPr="00BB2FD6">
        <w:rPr>
          <w:u w:val="single"/>
        </w:rPr>
        <w:t>Oder</w:t>
      </w:r>
      <w:r>
        <w:t xml:space="preserve"> nicht diskutieren und gleich im Anschluss ins Handeln kommen und aktiv werden</w:t>
      </w:r>
    </w:p>
    <w:p w:rsidR="005C0FCA" w:rsidRDefault="00015E4F" w:rsidP="005C0FCA">
      <w:pPr>
        <w:tabs>
          <w:tab w:val="left" w:pos="5265"/>
        </w:tabs>
        <w:rPr>
          <w:b/>
          <w:sz w:val="24"/>
          <w:szCs w:val="24"/>
        </w:rPr>
      </w:pPr>
      <w:r>
        <w:rPr>
          <w:b/>
          <w:sz w:val="24"/>
          <w:szCs w:val="24"/>
        </w:rPr>
        <w:t>Quiz</w:t>
      </w:r>
      <w:r w:rsidR="00AC66AB">
        <w:rPr>
          <w:b/>
          <w:sz w:val="24"/>
          <w:szCs w:val="24"/>
        </w:rPr>
        <w:t xml:space="preserve"> (</w:t>
      </w:r>
      <w:r w:rsidR="00854C58">
        <w:rPr>
          <w:b/>
          <w:sz w:val="24"/>
          <w:szCs w:val="24"/>
        </w:rPr>
        <w:t>35</w:t>
      </w:r>
      <w:r w:rsidR="00AC66AB">
        <w:rPr>
          <w:b/>
          <w:sz w:val="24"/>
          <w:szCs w:val="24"/>
        </w:rPr>
        <w:t xml:space="preserve"> </w:t>
      </w:r>
      <w:r w:rsidR="00623E4F">
        <w:rPr>
          <w:b/>
          <w:sz w:val="24"/>
          <w:szCs w:val="24"/>
        </w:rPr>
        <w:t>min)</w:t>
      </w:r>
    </w:p>
    <w:p w:rsidR="00623E4F" w:rsidRPr="001215C1" w:rsidRDefault="00623E4F" w:rsidP="00623E4F">
      <w:pPr>
        <w:pStyle w:val="Listenabsatz"/>
        <w:numPr>
          <w:ilvl w:val="0"/>
          <w:numId w:val="14"/>
        </w:numPr>
        <w:tabs>
          <w:tab w:val="left" w:pos="5265"/>
        </w:tabs>
        <w:rPr>
          <w:b/>
          <w:sz w:val="24"/>
          <w:szCs w:val="24"/>
        </w:rPr>
      </w:pPr>
      <w:r>
        <w:t xml:space="preserve">Durch ein Quiz </w:t>
      </w:r>
      <w:r w:rsidR="00015E4F">
        <w:t xml:space="preserve">wird das Wissen der TN </w:t>
      </w:r>
      <w:r w:rsidR="00C16202">
        <w:t>auf die Probe gestellt</w:t>
      </w:r>
      <w:r w:rsidR="006A1DFA">
        <w:t xml:space="preserve"> </w:t>
      </w:r>
      <w:r w:rsidR="006A1DFA" w:rsidRPr="006A1DFA">
        <w:rPr>
          <w:i/>
          <w:sz w:val="20"/>
          <w:szCs w:val="20"/>
        </w:rPr>
        <w:t>(Quizfragen siehe unten!)</w:t>
      </w:r>
    </w:p>
    <w:p w:rsidR="001215C1" w:rsidRPr="00015E4F" w:rsidRDefault="001215C1" w:rsidP="00623E4F">
      <w:pPr>
        <w:pStyle w:val="Listenabsatz"/>
        <w:numPr>
          <w:ilvl w:val="0"/>
          <w:numId w:val="14"/>
        </w:numPr>
        <w:tabs>
          <w:tab w:val="left" w:pos="5265"/>
        </w:tabs>
        <w:rPr>
          <w:b/>
          <w:sz w:val="24"/>
          <w:szCs w:val="24"/>
        </w:rPr>
      </w:pPr>
      <w:r>
        <w:t>Die TN werden in Gruppen aufgeteilt</w:t>
      </w:r>
      <w:r w:rsidR="00AC66AB">
        <w:t>, Gruppenaufteilungsspiel: Der Reihe nach, nach der Schuhgröße aufstellen</w:t>
      </w:r>
      <w:r w:rsidR="006A1DFA">
        <w:t xml:space="preserve"> lassen</w:t>
      </w:r>
      <w:r w:rsidR="00AC66AB">
        <w:t xml:space="preserve"> und durchzählen (ca. 4 Kleingruppen, je nach TN-Anzahl)</w:t>
      </w:r>
    </w:p>
    <w:p w:rsidR="00015E4F" w:rsidRPr="00424D8C" w:rsidRDefault="00015E4F" w:rsidP="00623E4F">
      <w:pPr>
        <w:pStyle w:val="Listenabsatz"/>
        <w:numPr>
          <w:ilvl w:val="0"/>
          <w:numId w:val="14"/>
        </w:numPr>
        <w:tabs>
          <w:tab w:val="left" w:pos="5265"/>
        </w:tabs>
        <w:rPr>
          <w:b/>
          <w:sz w:val="24"/>
          <w:szCs w:val="24"/>
        </w:rPr>
      </w:pPr>
      <w:r>
        <w:t xml:space="preserve">Die TN bekommen </w:t>
      </w:r>
      <w:r w:rsidR="00424D8C">
        <w:t>Fragen mit je drei Antwortmöglichkeiten, die sie beantworten sollen</w:t>
      </w:r>
      <w:r w:rsidR="007D50ED">
        <w:t xml:space="preserve"> </w:t>
      </w:r>
    </w:p>
    <w:p w:rsidR="00424D8C" w:rsidRPr="00424D8C" w:rsidRDefault="00907C7E" w:rsidP="00623E4F">
      <w:pPr>
        <w:pStyle w:val="Listenabsatz"/>
        <w:numPr>
          <w:ilvl w:val="0"/>
          <w:numId w:val="14"/>
        </w:numPr>
        <w:tabs>
          <w:tab w:val="left" w:pos="5265"/>
        </w:tabs>
        <w:rPr>
          <w:b/>
          <w:sz w:val="24"/>
          <w:szCs w:val="24"/>
        </w:rPr>
      </w:pPr>
      <w:r>
        <w:lastRenderedPageBreak/>
        <w:t>Pro richtig beantwortete Frage  bekommt die Gruppe einen Punkt. Wenn die Frage fa</w:t>
      </w:r>
      <w:r w:rsidR="00B65C86">
        <w:t>lsch beantwortet wurde, geht die</w:t>
      </w:r>
      <w:r w:rsidR="006A1DFA">
        <w:t xml:space="preserve"> Frage</w:t>
      </w:r>
      <w:r>
        <w:t xml:space="preserve"> an die nächste Gruppe im Uhrzeigersinn usw.</w:t>
      </w:r>
    </w:p>
    <w:p w:rsidR="00424D8C" w:rsidRPr="009C4A37" w:rsidRDefault="00907C7E" w:rsidP="00623E4F">
      <w:pPr>
        <w:pStyle w:val="Listenabsatz"/>
        <w:numPr>
          <w:ilvl w:val="0"/>
          <w:numId w:val="14"/>
        </w:numPr>
        <w:tabs>
          <w:tab w:val="left" w:pos="5265"/>
        </w:tabs>
        <w:rPr>
          <w:b/>
          <w:sz w:val="24"/>
          <w:szCs w:val="24"/>
        </w:rPr>
      </w:pPr>
      <w:r>
        <w:t xml:space="preserve">Alle bekommen einen </w:t>
      </w:r>
      <w:r>
        <w:rPr>
          <w:i/>
        </w:rPr>
        <w:t xml:space="preserve">fairen </w:t>
      </w:r>
      <w:r>
        <w:t>Preis</w:t>
      </w:r>
    </w:p>
    <w:p w:rsidR="007D50ED" w:rsidRDefault="007D50ED" w:rsidP="009C4A37">
      <w:pPr>
        <w:tabs>
          <w:tab w:val="left" w:pos="5265"/>
        </w:tabs>
        <w:rPr>
          <w:b/>
          <w:sz w:val="24"/>
          <w:szCs w:val="24"/>
        </w:rPr>
      </w:pPr>
      <w:r>
        <w:rPr>
          <w:b/>
          <w:sz w:val="24"/>
          <w:szCs w:val="24"/>
        </w:rPr>
        <w:t>Pause (10 min)</w:t>
      </w:r>
    </w:p>
    <w:p w:rsidR="007D50ED" w:rsidRPr="007D50ED" w:rsidRDefault="007D50ED" w:rsidP="007D50ED">
      <w:pPr>
        <w:pStyle w:val="Listenabsatz"/>
        <w:numPr>
          <w:ilvl w:val="0"/>
          <w:numId w:val="16"/>
        </w:numPr>
        <w:tabs>
          <w:tab w:val="left" w:pos="5265"/>
        </w:tabs>
      </w:pPr>
      <w:r>
        <w:t xml:space="preserve">Zeit zum Herrichten der Stationen </w:t>
      </w:r>
    </w:p>
    <w:p w:rsidR="009C4A37" w:rsidRDefault="009C4A37" w:rsidP="009C4A37">
      <w:pPr>
        <w:tabs>
          <w:tab w:val="left" w:pos="5265"/>
        </w:tabs>
        <w:rPr>
          <w:b/>
          <w:sz w:val="24"/>
          <w:szCs w:val="24"/>
        </w:rPr>
      </w:pPr>
      <w:r>
        <w:rPr>
          <w:b/>
          <w:sz w:val="24"/>
          <w:szCs w:val="24"/>
        </w:rPr>
        <w:t>Stationenlauf (</w:t>
      </w:r>
      <w:r w:rsidR="00011D4B">
        <w:rPr>
          <w:b/>
          <w:sz w:val="24"/>
          <w:szCs w:val="24"/>
        </w:rPr>
        <w:t>1 h</w:t>
      </w:r>
      <w:r>
        <w:rPr>
          <w:b/>
          <w:sz w:val="24"/>
          <w:szCs w:val="24"/>
        </w:rPr>
        <w:t>)</w:t>
      </w:r>
    </w:p>
    <w:p w:rsidR="007D50ED" w:rsidRDefault="007D50ED" w:rsidP="00062EA6">
      <w:pPr>
        <w:pStyle w:val="Listenabsatz"/>
        <w:numPr>
          <w:ilvl w:val="0"/>
          <w:numId w:val="14"/>
        </w:numPr>
        <w:tabs>
          <w:tab w:val="left" w:pos="5265"/>
        </w:tabs>
      </w:pPr>
      <w:r>
        <w:t>Im Raum sind verschieden Tische mit unterschiedlichen Materialien und Arbeitsaufträgen zu</w:t>
      </w:r>
      <w:r w:rsidR="00ED0F17">
        <w:t xml:space="preserve"> den folgenden Themen aufgebaut (siehe Anhang):</w:t>
      </w:r>
    </w:p>
    <w:p w:rsidR="00C16202" w:rsidRDefault="00C16202" w:rsidP="00C16202">
      <w:pPr>
        <w:pStyle w:val="Listenabsatz"/>
        <w:numPr>
          <w:ilvl w:val="0"/>
          <w:numId w:val="18"/>
        </w:numPr>
        <w:tabs>
          <w:tab w:val="left" w:pos="5265"/>
        </w:tabs>
      </w:pPr>
      <w:r>
        <w:t>Müll</w:t>
      </w:r>
    </w:p>
    <w:p w:rsidR="009C4A37" w:rsidRDefault="00C16202" w:rsidP="00C16202">
      <w:pPr>
        <w:pStyle w:val="Listenabsatz"/>
        <w:numPr>
          <w:ilvl w:val="0"/>
          <w:numId w:val="18"/>
        </w:numPr>
        <w:tabs>
          <w:tab w:val="left" w:pos="5265"/>
        </w:tabs>
      </w:pPr>
      <w:r>
        <w:t>Klimawandel</w:t>
      </w:r>
    </w:p>
    <w:p w:rsidR="00062EA6" w:rsidRDefault="00062EA6" w:rsidP="00C16202">
      <w:pPr>
        <w:pStyle w:val="Listenabsatz"/>
        <w:numPr>
          <w:ilvl w:val="0"/>
          <w:numId w:val="18"/>
        </w:numPr>
        <w:tabs>
          <w:tab w:val="left" w:pos="5265"/>
        </w:tabs>
      </w:pPr>
      <w:r>
        <w:t>Lebensmittelkonsum</w:t>
      </w:r>
    </w:p>
    <w:p w:rsidR="00062EA6" w:rsidRDefault="00C16202" w:rsidP="00C16202">
      <w:pPr>
        <w:pStyle w:val="Listenabsatz"/>
        <w:numPr>
          <w:ilvl w:val="0"/>
          <w:numId w:val="18"/>
        </w:numPr>
        <w:tabs>
          <w:tab w:val="left" w:pos="5265"/>
        </w:tabs>
      </w:pPr>
      <w:r>
        <w:t>Recycling</w:t>
      </w:r>
    </w:p>
    <w:p w:rsidR="009C4A37" w:rsidRDefault="00C16202" w:rsidP="00C16202">
      <w:pPr>
        <w:pStyle w:val="Listenabsatz"/>
        <w:numPr>
          <w:ilvl w:val="0"/>
          <w:numId w:val="18"/>
        </w:numPr>
        <w:tabs>
          <w:tab w:val="left" w:pos="5265"/>
        </w:tabs>
      </w:pPr>
      <w:r>
        <w:t>Kleidungsproduktion</w:t>
      </w:r>
    </w:p>
    <w:p w:rsidR="00907C7E" w:rsidRDefault="00907C7E" w:rsidP="00907C7E">
      <w:pPr>
        <w:pStyle w:val="Listenabsatz"/>
        <w:numPr>
          <w:ilvl w:val="0"/>
          <w:numId w:val="14"/>
        </w:numPr>
        <w:tabs>
          <w:tab w:val="left" w:pos="5265"/>
        </w:tabs>
      </w:pPr>
      <w:r>
        <w:t xml:space="preserve">Für jede Station gibt es </w:t>
      </w:r>
      <w:r w:rsidR="00BA2378">
        <w:t>15-</w:t>
      </w:r>
      <w:r>
        <w:t>20 min Zeit</w:t>
      </w:r>
    </w:p>
    <w:p w:rsidR="00907C7E" w:rsidRDefault="00907C7E" w:rsidP="00907C7E">
      <w:pPr>
        <w:pStyle w:val="Listenabsatz"/>
        <w:numPr>
          <w:ilvl w:val="0"/>
          <w:numId w:val="14"/>
        </w:numPr>
        <w:tabs>
          <w:tab w:val="left" w:pos="5265"/>
        </w:tabs>
      </w:pPr>
      <w:r>
        <w:t>Jeder TN hat die Möglichkeit drei Tische „zu besuchen“</w:t>
      </w:r>
    </w:p>
    <w:p w:rsidR="00907C7E" w:rsidRPr="00157DB3" w:rsidRDefault="00907C7E" w:rsidP="00907C7E">
      <w:pPr>
        <w:pStyle w:val="Listenabsatz"/>
        <w:numPr>
          <w:ilvl w:val="0"/>
          <w:numId w:val="14"/>
        </w:numPr>
        <w:tabs>
          <w:tab w:val="left" w:pos="5265"/>
        </w:tabs>
      </w:pPr>
      <w:r>
        <w:t>Die Wechsel geschehen gleichzeitig</w:t>
      </w:r>
    </w:p>
    <w:p w:rsidR="005C0FCA" w:rsidRPr="007D50ED" w:rsidRDefault="00854C58" w:rsidP="005C0FCA">
      <w:pPr>
        <w:tabs>
          <w:tab w:val="left" w:pos="5265"/>
        </w:tabs>
        <w:rPr>
          <w:b/>
          <w:sz w:val="24"/>
          <w:szCs w:val="24"/>
        </w:rPr>
      </w:pPr>
      <w:r>
        <w:rPr>
          <w:b/>
          <w:sz w:val="24"/>
          <w:szCs w:val="24"/>
        </w:rPr>
        <w:t>Praktische Ideen (30</w:t>
      </w:r>
      <w:r w:rsidR="007D50ED" w:rsidRPr="007D50ED">
        <w:rPr>
          <w:b/>
          <w:sz w:val="24"/>
          <w:szCs w:val="24"/>
        </w:rPr>
        <w:t xml:space="preserve"> min)</w:t>
      </w:r>
    </w:p>
    <w:p w:rsidR="007D50ED" w:rsidRDefault="007D50ED" w:rsidP="005C0FCA">
      <w:pPr>
        <w:pStyle w:val="Listenabsatz"/>
        <w:numPr>
          <w:ilvl w:val="0"/>
          <w:numId w:val="2"/>
        </w:numPr>
        <w:tabs>
          <w:tab w:val="left" w:pos="5265"/>
        </w:tabs>
      </w:pPr>
      <w:r>
        <w:t>Nach diesen neuen Informationen und dem Nachdenken über die Zukunftsverantwortung wollen wir nun Ideen sammeln für die konkrete Arbeit in den Gruppenstunden, bei unseren Projekten und Freizeiten</w:t>
      </w:r>
    </w:p>
    <w:p w:rsidR="007D50ED" w:rsidRDefault="007D50ED" w:rsidP="005C0FCA">
      <w:pPr>
        <w:pStyle w:val="Listenabsatz"/>
        <w:numPr>
          <w:ilvl w:val="0"/>
          <w:numId w:val="2"/>
        </w:numPr>
        <w:tabs>
          <w:tab w:val="left" w:pos="5265"/>
        </w:tabs>
      </w:pPr>
      <w:r>
        <w:t xml:space="preserve">Brainstorming Großgruppe: Welche Ideen von nachhaltigem Verhalten gibt es für Eure Gruppenstunden, Aktionen und Freizeiten? Sammlung der Ideen auf </w:t>
      </w:r>
      <w:r w:rsidR="00BB2FD6">
        <w:t xml:space="preserve">drei </w:t>
      </w:r>
      <w:r>
        <w:t>Plakaten</w:t>
      </w:r>
      <w:r w:rsidR="00CA6007">
        <w:t xml:space="preserve">; </w:t>
      </w:r>
      <w:r w:rsidR="00BB2FD6">
        <w:t>Möglichkeiten vorstellen und suchen, die es im Landkreis gibt</w:t>
      </w:r>
    </w:p>
    <w:p w:rsidR="005C0FCA" w:rsidRDefault="00874B3D" w:rsidP="005C0FCA">
      <w:pPr>
        <w:pStyle w:val="Listenabsatz"/>
        <w:numPr>
          <w:ilvl w:val="0"/>
          <w:numId w:val="2"/>
        </w:numPr>
        <w:tabs>
          <w:tab w:val="left" w:pos="5265"/>
        </w:tabs>
      </w:pPr>
      <w:r>
        <w:t>Weitere</w:t>
      </w:r>
      <w:r w:rsidR="005C0FCA">
        <w:t xml:space="preserve"> Gruppenstundenideen werden den TN</w:t>
      </w:r>
      <w:r w:rsidR="00E14B5F">
        <w:t xml:space="preserve"> vorgestellt:</w:t>
      </w:r>
    </w:p>
    <w:p w:rsidR="005C0FCA" w:rsidRDefault="005C0FCA" w:rsidP="005C0FCA">
      <w:pPr>
        <w:pStyle w:val="Listenabsatz"/>
        <w:numPr>
          <w:ilvl w:val="0"/>
          <w:numId w:val="3"/>
        </w:numPr>
        <w:tabs>
          <w:tab w:val="left" w:pos="5265"/>
        </w:tabs>
      </w:pPr>
      <w:r>
        <w:t>Schokolade mit fairen Prod</w:t>
      </w:r>
      <w:r w:rsidR="00E14B5F">
        <w:t xml:space="preserve">ukten selber herstellen </w:t>
      </w:r>
      <w:r w:rsidR="00946A7E">
        <w:t>(</w:t>
      </w:r>
      <w:r w:rsidR="00676559">
        <w:t>siehe Handout</w:t>
      </w:r>
    </w:p>
    <w:p w:rsidR="00946A7E" w:rsidRDefault="00946A7E" w:rsidP="005C0FCA">
      <w:pPr>
        <w:pStyle w:val="Listenabsatz"/>
        <w:numPr>
          <w:ilvl w:val="0"/>
          <w:numId w:val="3"/>
        </w:numPr>
        <w:tabs>
          <w:tab w:val="left" w:pos="5265"/>
        </w:tabs>
      </w:pPr>
      <w:r>
        <w:t>Faire Bücher gestalten (</w:t>
      </w:r>
      <w:r w:rsidR="00676559">
        <w:t>siehe Handout)</w:t>
      </w:r>
    </w:p>
    <w:p w:rsidR="000D4188" w:rsidRDefault="000D4188" w:rsidP="005C0FCA">
      <w:pPr>
        <w:pStyle w:val="Listenabsatz"/>
        <w:numPr>
          <w:ilvl w:val="0"/>
          <w:numId w:val="3"/>
        </w:numPr>
        <w:tabs>
          <w:tab w:val="left" w:pos="5265"/>
        </w:tabs>
      </w:pPr>
      <w:r>
        <w:t>Vorsätze nehmen: Selbstversuche („bis zur nächsten Gruppenstunde“ benutze ich kein Handy/fahre nicht mehr mit der Rolltreppe/Aufzug, esse ich kein Fleisch…</w:t>
      </w:r>
      <w:r w:rsidR="00676559">
        <w:t>“</w:t>
      </w:r>
      <w:r>
        <w:t>)</w:t>
      </w:r>
    </w:p>
    <w:p w:rsidR="00946A7E" w:rsidRDefault="00946A7E" w:rsidP="005C0FCA">
      <w:pPr>
        <w:pStyle w:val="Listenabsatz"/>
        <w:numPr>
          <w:ilvl w:val="0"/>
          <w:numId w:val="3"/>
        </w:numPr>
        <w:tabs>
          <w:tab w:val="left" w:pos="5265"/>
        </w:tabs>
      </w:pPr>
      <w:r>
        <w:t>Mein Ökologischer Fußabdruck (</w:t>
      </w:r>
      <w:r w:rsidR="00676559">
        <w:t>siehe Handout)</w:t>
      </w:r>
    </w:p>
    <w:p w:rsidR="00946A7E" w:rsidRDefault="00946A7E" w:rsidP="005C0FCA">
      <w:pPr>
        <w:pStyle w:val="Listenabsatz"/>
        <w:numPr>
          <w:ilvl w:val="0"/>
          <w:numId w:val="3"/>
        </w:numPr>
        <w:tabs>
          <w:tab w:val="left" w:pos="5265"/>
        </w:tabs>
      </w:pPr>
      <w:r>
        <w:t>Der Weg unserer Jeans (</w:t>
      </w:r>
      <w:r w:rsidR="00676559">
        <w:t>siehe Handout)</w:t>
      </w:r>
    </w:p>
    <w:p w:rsidR="005C0FCA" w:rsidRDefault="005C0FCA" w:rsidP="005C0FCA">
      <w:pPr>
        <w:pStyle w:val="Listenabsatz"/>
        <w:numPr>
          <w:ilvl w:val="0"/>
          <w:numId w:val="3"/>
        </w:numPr>
        <w:tabs>
          <w:tab w:val="left" w:pos="5265"/>
        </w:tabs>
      </w:pPr>
      <w:r>
        <w:t>Basteln und Schreiben auf Recyceltem Umweltpapier</w:t>
      </w:r>
    </w:p>
    <w:p w:rsidR="005C0FCA" w:rsidRPr="000D4188" w:rsidRDefault="005C0FCA" w:rsidP="005C0FCA">
      <w:pPr>
        <w:pStyle w:val="Listenabsatz"/>
        <w:numPr>
          <w:ilvl w:val="0"/>
          <w:numId w:val="3"/>
        </w:numPr>
        <w:tabs>
          <w:tab w:val="left" w:pos="5265"/>
        </w:tabs>
      </w:pPr>
      <w:r>
        <w:t>Upcycling: „Aus alt mach neu“ basteln z.B. f</w:t>
      </w:r>
      <w:r w:rsidR="00946A7E">
        <w:t xml:space="preserve">ür den Muttertag: </w:t>
      </w:r>
      <w:r>
        <w:t xml:space="preserve">Tolle Ideen auf Youtube </w:t>
      </w:r>
      <w:r w:rsidRPr="005C0FCA">
        <w:rPr>
          <w:i/>
        </w:rPr>
        <w:t>Upcycling-Ideen</w:t>
      </w:r>
      <w:r w:rsidR="000D4188">
        <w:rPr>
          <w:i/>
        </w:rPr>
        <w:t xml:space="preserve"> (z.B. Geldbeutel aus Tetrapaks)</w:t>
      </w:r>
    </w:p>
    <w:p w:rsidR="000D4188" w:rsidRPr="000D4188" w:rsidRDefault="000D4188" w:rsidP="005C0FCA">
      <w:pPr>
        <w:pStyle w:val="Listenabsatz"/>
        <w:numPr>
          <w:ilvl w:val="0"/>
          <w:numId w:val="3"/>
        </w:numPr>
        <w:tabs>
          <w:tab w:val="left" w:pos="5265"/>
        </w:tabs>
      </w:pPr>
      <w:r>
        <w:rPr>
          <w:i/>
        </w:rPr>
        <w:t>Energiespartag veranstalten</w:t>
      </w:r>
    </w:p>
    <w:p w:rsidR="000D4188" w:rsidRDefault="000D4188" w:rsidP="005C0FCA">
      <w:pPr>
        <w:pStyle w:val="Listenabsatz"/>
        <w:numPr>
          <w:ilvl w:val="0"/>
          <w:numId w:val="3"/>
        </w:numPr>
        <w:tabs>
          <w:tab w:val="left" w:pos="5265"/>
        </w:tabs>
      </w:pPr>
      <w:r>
        <w:rPr>
          <w:i/>
        </w:rPr>
        <w:t>Stofftaschen bemalen</w:t>
      </w:r>
    </w:p>
    <w:p w:rsidR="005C0FCA" w:rsidRDefault="003B2224" w:rsidP="005C0FCA">
      <w:pPr>
        <w:pStyle w:val="Listenabsatz"/>
        <w:numPr>
          <w:ilvl w:val="0"/>
          <w:numId w:val="3"/>
        </w:numPr>
        <w:tabs>
          <w:tab w:val="left" w:pos="5265"/>
        </w:tabs>
      </w:pPr>
      <w:r>
        <w:t>Spielwaren/Bücherflohmarkt organisieren, Geld an soziale Projekte spenden</w:t>
      </w:r>
    </w:p>
    <w:p w:rsidR="003B2224" w:rsidRDefault="003B2224" w:rsidP="005C0FCA">
      <w:pPr>
        <w:pStyle w:val="Listenabsatz"/>
        <w:numPr>
          <w:ilvl w:val="0"/>
          <w:numId w:val="3"/>
        </w:numPr>
        <w:tabs>
          <w:tab w:val="left" w:pos="5265"/>
        </w:tabs>
      </w:pPr>
      <w:r>
        <w:t>Kleidertauschparty organisieren</w:t>
      </w:r>
    </w:p>
    <w:p w:rsidR="00874B3D" w:rsidRDefault="00874B3D" w:rsidP="00874B3D">
      <w:pPr>
        <w:pStyle w:val="Listenabsatz"/>
        <w:numPr>
          <w:ilvl w:val="0"/>
          <w:numId w:val="17"/>
        </w:numPr>
        <w:tabs>
          <w:tab w:val="left" w:pos="5265"/>
        </w:tabs>
      </w:pPr>
      <w:r>
        <w:t>Austeilung Handout</w:t>
      </w:r>
    </w:p>
    <w:p w:rsidR="00FC6F31" w:rsidRDefault="00FC6F31" w:rsidP="00907C7E">
      <w:pPr>
        <w:tabs>
          <w:tab w:val="left" w:pos="5265"/>
        </w:tabs>
        <w:rPr>
          <w:b/>
          <w:sz w:val="24"/>
          <w:szCs w:val="24"/>
        </w:rPr>
      </w:pPr>
      <w:r>
        <w:rPr>
          <w:b/>
          <w:sz w:val="24"/>
          <w:szCs w:val="24"/>
        </w:rPr>
        <w:t>Pause (10 min)</w:t>
      </w:r>
    </w:p>
    <w:p w:rsidR="00FC6F31" w:rsidRPr="00FC6F31" w:rsidRDefault="00FC6F31" w:rsidP="00FC6F31">
      <w:pPr>
        <w:pStyle w:val="Listenabsatz"/>
        <w:numPr>
          <w:ilvl w:val="0"/>
          <w:numId w:val="17"/>
        </w:numPr>
        <w:tabs>
          <w:tab w:val="left" w:pos="5265"/>
        </w:tabs>
        <w:rPr>
          <w:b/>
          <w:sz w:val="24"/>
          <w:szCs w:val="24"/>
        </w:rPr>
      </w:pPr>
      <w:r>
        <w:lastRenderedPageBreak/>
        <w:t>Kurzfilme auf Laptop überspielen</w:t>
      </w:r>
    </w:p>
    <w:p w:rsidR="004514D2" w:rsidRDefault="004514D2" w:rsidP="00907C7E">
      <w:pPr>
        <w:tabs>
          <w:tab w:val="left" w:pos="5265"/>
        </w:tabs>
        <w:rPr>
          <w:b/>
          <w:sz w:val="24"/>
          <w:szCs w:val="24"/>
        </w:rPr>
      </w:pPr>
    </w:p>
    <w:p w:rsidR="003B2224" w:rsidRDefault="00FC6F31" w:rsidP="00907C7E">
      <w:pPr>
        <w:tabs>
          <w:tab w:val="left" w:pos="5265"/>
        </w:tabs>
        <w:rPr>
          <w:b/>
          <w:sz w:val="24"/>
          <w:szCs w:val="24"/>
        </w:rPr>
      </w:pPr>
      <w:r>
        <w:rPr>
          <w:b/>
          <w:sz w:val="24"/>
          <w:szCs w:val="24"/>
        </w:rPr>
        <w:t>Abschluss (30</w:t>
      </w:r>
      <w:r w:rsidR="003B2224" w:rsidRPr="00907C7E">
        <w:rPr>
          <w:b/>
          <w:sz w:val="24"/>
          <w:szCs w:val="24"/>
        </w:rPr>
        <w:t xml:space="preserve"> min)</w:t>
      </w:r>
    </w:p>
    <w:p w:rsidR="00FC6F31" w:rsidRDefault="00FC6F31" w:rsidP="00907C7E">
      <w:pPr>
        <w:pStyle w:val="Listenabsatz"/>
        <w:numPr>
          <w:ilvl w:val="0"/>
          <w:numId w:val="2"/>
        </w:numPr>
        <w:tabs>
          <w:tab w:val="left" w:pos="5265"/>
        </w:tabs>
      </w:pPr>
      <w:r>
        <w:t>Kurzfilme der Station „Kleidungsproduktion“ werden allen gezeigt</w:t>
      </w:r>
    </w:p>
    <w:p w:rsidR="00907C7E" w:rsidRDefault="00907C7E" w:rsidP="00907C7E">
      <w:pPr>
        <w:pStyle w:val="Listenabsatz"/>
        <w:numPr>
          <w:ilvl w:val="0"/>
          <w:numId w:val="2"/>
        </w:numPr>
        <w:tabs>
          <w:tab w:val="left" w:pos="5265"/>
        </w:tabs>
      </w:pPr>
      <w:r>
        <w:t>Lied abspielen „Deine Schuld“ (die Ärzte)</w:t>
      </w:r>
    </w:p>
    <w:p w:rsidR="00907C7E" w:rsidRDefault="00907C7E" w:rsidP="00907C7E">
      <w:pPr>
        <w:pStyle w:val="Listenabsatz"/>
        <w:numPr>
          <w:ilvl w:val="0"/>
          <w:numId w:val="4"/>
        </w:numPr>
        <w:tabs>
          <w:tab w:val="left" w:pos="5265"/>
        </w:tabs>
      </w:pPr>
      <w:r>
        <w:t>„Es ist nicht deine Schuld, dass die Welt ist, wie sie ist. Es wär nur deine Schuld, wenn sie so bleibt“, so singen die Ärzte und genau darum ging es in dieser Einheit.</w:t>
      </w:r>
    </w:p>
    <w:p w:rsidR="00907C7E" w:rsidRDefault="00907C7E" w:rsidP="00907C7E">
      <w:pPr>
        <w:pStyle w:val="Listenabsatz"/>
        <w:numPr>
          <w:ilvl w:val="0"/>
          <w:numId w:val="4"/>
        </w:numPr>
        <w:tabs>
          <w:tab w:val="left" w:pos="5265"/>
        </w:tabs>
      </w:pPr>
      <w:r>
        <w:t>Was kann ich persönlich dafür tun, dass künftige Generationen auf dieser Welt noch ihren Platz bekommen? Welche Zukunftsverantwortung habe ich als junger Mensch auf dieser Erde?</w:t>
      </w:r>
    </w:p>
    <w:p w:rsidR="00907C7E" w:rsidRDefault="00907C7E" w:rsidP="00907C7E">
      <w:pPr>
        <w:pStyle w:val="Listenabsatz"/>
        <w:numPr>
          <w:ilvl w:val="0"/>
          <w:numId w:val="4"/>
        </w:numPr>
        <w:tabs>
          <w:tab w:val="left" w:pos="5265"/>
        </w:tabs>
      </w:pPr>
      <w:r>
        <w:t xml:space="preserve">Warum wir das hier auf dem Kurs behandeln. Ganz einfach, weil wir beginnen müssen uns selbst in die Pflicht zu nehmen </w:t>
      </w:r>
      <w:r w:rsidR="00A31CD9">
        <w:t xml:space="preserve">für uns und zukünftige Generationen </w:t>
      </w:r>
      <w:r>
        <w:t>und zwar heute!</w:t>
      </w:r>
    </w:p>
    <w:p w:rsidR="004514D2" w:rsidRDefault="004514D2" w:rsidP="00907C7E">
      <w:pPr>
        <w:pStyle w:val="Listenabsatz"/>
        <w:numPr>
          <w:ilvl w:val="0"/>
          <w:numId w:val="4"/>
        </w:numPr>
        <w:tabs>
          <w:tab w:val="left" w:pos="5265"/>
        </w:tabs>
      </w:pPr>
      <w:r>
        <w:t>Handout verteilen</w:t>
      </w:r>
    </w:p>
    <w:p w:rsidR="00A52013" w:rsidRPr="00157DB3" w:rsidRDefault="00A52013" w:rsidP="00907C7E">
      <w:pPr>
        <w:pStyle w:val="Listenabsatz"/>
        <w:numPr>
          <w:ilvl w:val="0"/>
          <w:numId w:val="2"/>
        </w:numPr>
        <w:tabs>
          <w:tab w:val="left" w:pos="5265"/>
        </w:tabs>
      </w:pPr>
      <w:r>
        <w:t>Gemeinsam</w:t>
      </w:r>
      <w:r w:rsidR="003B2224">
        <w:t xml:space="preserve"> Gebet sprechen</w:t>
      </w:r>
      <w:r w:rsidR="00CA6007">
        <w:t xml:space="preserve"> zum Abschluss</w:t>
      </w:r>
      <w:r w:rsidR="003B2224">
        <w:t>:</w:t>
      </w:r>
    </w:p>
    <w:p w:rsidR="003021D9" w:rsidRPr="003021D9" w:rsidRDefault="003021D9" w:rsidP="003021D9">
      <w:pPr>
        <w:tabs>
          <w:tab w:val="left" w:pos="5265"/>
        </w:tabs>
        <w:spacing w:after="0"/>
        <w:ind w:left="360"/>
        <w:jc w:val="center"/>
        <w:rPr>
          <w:i/>
          <w:sz w:val="20"/>
          <w:szCs w:val="20"/>
        </w:rPr>
      </w:pPr>
      <w:r>
        <w:rPr>
          <w:i/>
          <w:sz w:val="20"/>
          <w:szCs w:val="20"/>
        </w:rPr>
        <w:t>Gott, lass uns</w:t>
      </w:r>
      <w:r w:rsidRPr="003021D9">
        <w:rPr>
          <w:i/>
          <w:sz w:val="20"/>
          <w:szCs w:val="20"/>
        </w:rPr>
        <w:t xml:space="preserve"> den Glauben </w:t>
      </w:r>
    </w:p>
    <w:p w:rsidR="003021D9" w:rsidRPr="003021D9" w:rsidRDefault="003021D9" w:rsidP="003021D9">
      <w:pPr>
        <w:tabs>
          <w:tab w:val="left" w:pos="5265"/>
        </w:tabs>
        <w:spacing w:after="0"/>
        <w:ind w:left="360"/>
        <w:jc w:val="center"/>
        <w:rPr>
          <w:i/>
          <w:sz w:val="20"/>
          <w:szCs w:val="20"/>
        </w:rPr>
      </w:pPr>
      <w:r>
        <w:rPr>
          <w:i/>
          <w:sz w:val="20"/>
          <w:szCs w:val="20"/>
        </w:rPr>
        <w:t>n</w:t>
      </w:r>
      <w:r w:rsidRPr="003021D9">
        <w:rPr>
          <w:i/>
          <w:sz w:val="20"/>
          <w:szCs w:val="20"/>
        </w:rPr>
        <w:t xml:space="preserve">icht nur mit den Lippen bekennen, </w:t>
      </w:r>
    </w:p>
    <w:p w:rsidR="003021D9" w:rsidRPr="003021D9" w:rsidRDefault="003021D9" w:rsidP="003021D9">
      <w:pPr>
        <w:tabs>
          <w:tab w:val="left" w:pos="5265"/>
        </w:tabs>
        <w:spacing w:after="0"/>
        <w:ind w:left="360"/>
        <w:jc w:val="center"/>
        <w:rPr>
          <w:i/>
          <w:sz w:val="20"/>
          <w:szCs w:val="20"/>
        </w:rPr>
      </w:pPr>
      <w:r w:rsidRPr="003021D9">
        <w:rPr>
          <w:i/>
          <w:sz w:val="20"/>
          <w:szCs w:val="20"/>
        </w:rPr>
        <w:t>sondern auch tun, wovon wir reden.</w:t>
      </w:r>
    </w:p>
    <w:p w:rsidR="003021D9" w:rsidRPr="003021D9" w:rsidRDefault="003021D9" w:rsidP="003021D9">
      <w:pPr>
        <w:tabs>
          <w:tab w:val="left" w:pos="5265"/>
        </w:tabs>
        <w:spacing w:after="0"/>
        <w:ind w:left="360"/>
        <w:jc w:val="center"/>
        <w:rPr>
          <w:i/>
          <w:sz w:val="20"/>
          <w:szCs w:val="20"/>
        </w:rPr>
      </w:pPr>
      <w:r w:rsidRPr="003021D9">
        <w:rPr>
          <w:i/>
          <w:sz w:val="20"/>
          <w:szCs w:val="20"/>
        </w:rPr>
        <w:t>Öffne uns die Augen,</w:t>
      </w:r>
    </w:p>
    <w:p w:rsidR="003021D9" w:rsidRPr="003021D9" w:rsidRDefault="003021D9" w:rsidP="003021D9">
      <w:pPr>
        <w:tabs>
          <w:tab w:val="left" w:pos="5265"/>
        </w:tabs>
        <w:spacing w:after="0"/>
        <w:ind w:left="360"/>
        <w:jc w:val="center"/>
        <w:rPr>
          <w:i/>
          <w:sz w:val="20"/>
          <w:szCs w:val="20"/>
        </w:rPr>
      </w:pPr>
      <w:r w:rsidRPr="003021D9">
        <w:rPr>
          <w:i/>
          <w:sz w:val="20"/>
          <w:szCs w:val="20"/>
        </w:rPr>
        <w:t>dass wir sehen, wo wir gebraucht werden</w:t>
      </w:r>
    </w:p>
    <w:p w:rsidR="003021D9" w:rsidRPr="003021D9" w:rsidRDefault="003021D9" w:rsidP="003021D9">
      <w:pPr>
        <w:tabs>
          <w:tab w:val="left" w:pos="5265"/>
        </w:tabs>
        <w:spacing w:after="0"/>
        <w:ind w:left="360"/>
        <w:jc w:val="center"/>
        <w:rPr>
          <w:i/>
          <w:sz w:val="20"/>
          <w:szCs w:val="20"/>
        </w:rPr>
      </w:pPr>
      <w:r w:rsidRPr="003021D9">
        <w:rPr>
          <w:i/>
          <w:sz w:val="20"/>
          <w:szCs w:val="20"/>
        </w:rPr>
        <w:t>und gib uns den Mut,</w:t>
      </w:r>
    </w:p>
    <w:p w:rsidR="003021D9" w:rsidRPr="003021D9" w:rsidRDefault="003021D9" w:rsidP="003021D9">
      <w:pPr>
        <w:tabs>
          <w:tab w:val="left" w:pos="5265"/>
        </w:tabs>
        <w:spacing w:after="0"/>
        <w:ind w:left="360"/>
        <w:jc w:val="center"/>
        <w:rPr>
          <w:i/>
          <w:sz w:val="20"/>
          <w:szCs w:val="20"/>
        </w:rPr>
      </w:pPr>
      <w:r w:rsidRPr="003021D9">
        <w:rPr>
          <w:i/>
          <w:sz w:val="20"/>
          <w:szCs w:val="20"/>
        </w:rPr>
        <w:t>die Welt umzugestalten,</w:t>
      </w:r>
    </w:p>
    <w:p w:rsidR="003021D9" w:rsidRDefault="003021D9" w:rsidP="003021D9">
      <w:pPr>
        <w:tabs>
          <w:tab w:val="left" w:pos="5265"/>
        </w:tabs>
        <w:spacing w:after="0"/>
        <w:ind w:left="360"/>
        <w:jc w:val="center"/>
        <w:rPr>
          <w:i/>
          <w:sz w:val="20"/>
          <w:szCs w:val="20"/>
        </w:rPr>
      </w:pPr>
      <w:r w:rsidRPr="003021D9">
        <w:rPr>
          <w:i/>
          <w:sz w:val="20"/>
          <w:szCs w:val="20"/>
        </w:rPr>
        <w:t>damit dein Reich wachsen kann.</w:t>
      </w:r>
    </w:p>
    <w:p w:rsidR="003021D9" w:rsidRDefault="003021D9" w:rsidP="003021D9">
      <w:pPr>
        <w:tabs>
          <w:tab w:val="left" w:pos="5265"/>
        </w:tabs>
        <w:spacing w:after="0"/>
        <w:ind w:left="360"/>
        <w:jc w:val="center"/>
        <w:rPr>
          <w:i/>
          <w:sz w:val="20"/>
          <w:szCs w:val="20"/>
        </w:rPr>
      </w:pPr>
      <w:r>
        <w:rPr>
          <w:i/>
          <w:sz w:val="20"/>
          <w:szCs w:val="20"/>
        </w:rPr>
        <w:t xml:space="preserve">Lass uns mit der Schönheit Deiner Schöpfung verantwortungsbewusst umgehen, </w:t>
      </w:r>
    </w:p>
    <w:p w:rsidR="003021D9" w:rsidRDefault="003021D9" w:rsidP="003021D9">
      <w:pPr>
        <w:tabs>
          <w:tab w:val="left" w:pos="5265"/>
        </w:tabs>
        <w:spacing w:after="0"/>
        <w:ind w:left="360"/>
        <w:jc w:val="center"/>
        <w:rPr>
          <w:i/>
          <w:sz w:val="20"/>
          <w:szCs w:val="20"/>
        </w:rPr>
      </w:pPr>
      <w:r>
        <w:rPr>
          <w:i/>
          <w:sz w:val="20"/>
          <w:szCs w:val="20"/>
        </w:rPr>
        <w:t>sodass auch zukünftige Generationen noch davon profitieren können.</w:t>
      </w:r>
    </w:p>
    <w:p w:rsidR="00A52013" w:rsidRPr="004514D2" w:rsidRDefault="003B2224" w:rsidP="004514D2">
      <w:pPr>
        <w:tabs>
          <w:tab w:val="left" w:pos="5265"/>
        </w:tabs>
        <w:spacing w:after="0"/>
        <w:jc w:val="center"/>
        <w:rPr>
          <w:i/>
          <w:sz w:val="20"/>
          <w:szCs w:val="20"/>
        </w:rPr>
      </w:pPr>
      <w:r w:rsidRPr="003B2224">
        <w:rPr>
          <w:i/>
          <w:sz w:val="20"/>
          <w:szCs w:val="20"/>
        </w:rPr>
        <w:t>Amen.</w:t>
      </w:r>
    </w:p>
    <w:p w:rsidR="00907C7E" w:rsidRDefault="00907C7E" w:rsidP="003B2224">
      <w:pPr>
        <w:tabs>
          <w:tab w:val="left" w:pos="5265"/>
        </w:tabs>
        <w:spacing w:after="0"/>
        <w:rPr>
          <w:b/>
          <w:sz w:val="28"/>
          <w:szCs w:val="28"/>
          <w:u w:val="single"/>
        </w:rPr>
      </w:pPr>
    </w:p>
    <w:p w:rsidR="004514D2" w:rsidRDefault="004514D2" w:rsidP="00E14B5F">
      <w:pPr>
        <w:tabs>
          <w:tab w:val="left" w:pos="5265"/>
        </w:tabs>
        <w:spacing w:after="0"/>
        <w:rPr>
          <w:rFonts w:cstheme="minorHAnsi"/>
          <w:b/>
          <w:sz w:val="24"/>
          <w:szCs w:val="24"/>
          <w:u w:val="single"/>
        </w:rPr>
      </w:pPr>
    </w:p>
    <w:p w:rsidR="004514D2" w:rsidRDefault="004514D2" w:rsidP="00E14B5F">
      <w:pPr>
        <w:tabs>
          <w:tab w:val="left" w:pos="5265"/>
        </w:tabs>
        <w:spacing w:after="0"/>
        <w:rPr>
          <w:rFonts w:cstheme="minorHAnsi"/>
          <w:b/>
          <w:sz w:val="24"/>
          <w:szCs w:val="24"/>
          <w:u w:val="single"/>
        </w:rPr>
      </w:pPr>
    </w:p>
    <w:p w:rsidR="004514D2" w:rsidRDefault="004514D2" w:rsidP="00E14B5F">
      <w:pPr>
        <w:tabs>
          <w:tab w:val="left" w:pos="5265"/>
        </w:tabs>
        <w:spacing w:after="0"/>
        <w:rPr>
          <w:rFonts w:cstheme="minorHAnsi"/>
          <w:b/>
          <w:sz w:val="24"/>
          <w:szCs w:val="24"/>
          <w:u w:val="single"/>
        </w:rPr>
      </w:pPr>
    </w:p>
    <w:p w:rsidR="004514D2" w:rsidRDefault="004514D2" w:rsidP="00E14B5F">
      <w:pPr>
        <w:tabs>
          <w:tab w:val="left" w:pos="5265"/>
        </w:tabs>
        <w:spacing w:after="0"/>
        <w:rPr>
          <w:rFonts w:cstheme="minorHAnsi"/>
          <w:b/>
          <w:sz w:val="24"/>
          <w:szCs w:val="24"/>
          <w:u w:val="single"/>
        </w:rPr>
      </w:pPr>
    </w:p>
    <w:p w:rsidR="004514D2" w:rsidRDefault="004514D2" w:rsidP="00E14B5F">
      <w:pPr>
        <w:tabs>
          <w:tab w:val="left" w:pos="5265"/>
        </w:tabs>
        <w:spacing w:after="0"/>
        <w:rPr>
          <w:rFonts w:cstheme="minorHAnsi"/>
          <w:b/>
          <w:sz w:val="24"/>
          <w:szCs w:val="24"/>
          <w:u w:val="single"/>
        </w:rPr>
      </w:pPr>
    </w:p>
    <w:p w:rsidR="004514D2" w:rsidRDefault="004514D2" w:rsidP="00E14B5F">
      <w:pPr>
        <w:tabs>
          <w:tab w:val="left" w:pos="5265"/>
        </w:tabs>
        <w:spacing w:after="0"/>
        <w:rPr>
          <w:rFonts w:cstheme="minorHAnsi"/>
          <w:b/>
          <w:sz w:val="24"/>
          <w:szCs w:val="24"/>
          <w:u w:val="single"/>
        </w:rPr>
      </w:pPr>
    </w:p>
    <w:p w:rsidR="004514D2" w:rsidRDefault="004514D2" w:rsidP="00E14B5F">
      <w:pPr>
        <w:tabs>
          <w:tab w:val="left" w:pos="5265"/>
        </w:tabs>
        <w:spacing w:after="0"/>
        <w:rPr>
          <w:rFonts w:cstheme="minorHAnsi"/>
          <w:b/>
          <w:sz w:val="24"/>
          <w:szCs w:val="24"/>
          <w:u w:val="single"/>
        </w:rPr>
      </w:pPr>
    </w:p>
    <w:p w:rsidR="004514D2" w:rsidRDefault="004514D2" w:rsidP="00E14B5F">
      <w:pPr>
        <w:tabs>
          <w:tab w:val="left" w:pos="5265"/>
        </w:tabs>
        <w:spacing w:after="0"/>
        <w:rPr>
          <w:rFonts w:cstheme="minorHAnsi"/>
          <w:b/>
          <w:sz w:val="24"/>
          <w:szCs w:val="24"/>
          <w:u w:val="single"/>
        </w:rPr>
      </w:pPr>
    </w:p>
    <w:p w:rsidR="004514D2" w:rsidRDefault="004514D2" w:rsidP="00E14B5F">
      <w:pPr>
        <w:tabs>
          <w:tab w:val="left" w:pos="5265"/>
        </w:tabs>
        <w:spacing w:after="0"/>
        <w:rPr>
          <w:rFonts w:cstheme="minorHAnsi"/>
          <w:b/>
          <w:sz w:val="24"/>
          <w:szCs w:val="24"/>
          <w:u w:val="single"/>
        </w:rPr>
      </w:pPr>
    </w:p>
    <w:p w:rsidR="004514D2" w:rsidRDefault="004514D2" w:rsidP="00E14B5F">
      <w:pPr>
        <w:tabs>
          <w:tab w:val="left" w:pos="5265"/>
        </w:tabs>
        <w:spacing w:after="0"/>
        <w:rPr>
          <w:rFonts w:cstheme="minorHAnsi"/>
          <w:b/>
          <w:sz w:val="24"/>
          <w:szCs w:val="24"/>
          <w:u w:val="single"/>
        </w:rPr>
      </w:pPr>
    </w:p>
    <w:p w:rsidR="004514D2" w:rsidRDefault="004514D2" w:rsidP="00E14B5F">
      <w:pPr>
        <w:tabs>
          <w:tab w:val="left" w:pos="5265"/>
        </w:tabs>
        <w:spacing w:after="0"/>
        <w:rPr>
          <w:rFonts w:cstheme="minorHAnsi"/>
          <w:b/>
          <w:sz w:val="24"/>
          <w:szCs w:val="24"/>
          <w:u w:val="single"/>
        </w:rPr>
      </w:pPr>
    </w:p>
    <w:p w:rsidR="004514D2" w:rsidRDefault="004514D2" w:rsidP="00E14B5F">
      <w:pPr>
        <w:tabs>
          <w:tab w:val="left" w:pos="5265"/>
        </w:tabs>
        <w:spacing w:after="0"/>
        <w:rPr>
          <w:rFonts w:cstheme="minorHAnsi"/>
          <w:b/>
          <w:sz w:val="24"/>
          <w:szCs w:val="24"/>
          <w:u w:val="single"/>
        </w:rPr>
      </w:pPr>
    </w:p>
    <w:p w:rsidR="004514D2" w:rsidRDefault="004514D2" w:rsidP="00E14B5F">
      <w:pPr>
        <w:tabs>
          <w:tab w:val="left" w:pos="5265"/>
        </w:tabs>
        <w:spacing w:after="0"/>
        <w:rPr>
          <w:rFonts w:cstheme="minorHAnsi"/>
          <w:b/>
          <w:sz w:val="24"/>
          <w:szCs w:val="24"/>
          <w:u w:val="single"/>
        </w:rPr>
      </w:pPr>
    </w:p>
    <w:p w:rsidR="004514D2" w:rsidRDefault="004514D2" w:rsidP="00E14B5F">
      <w:pPr>
        <w:tabs>
          <w:tab w:val="left" w:pos="5265"/>
        </w:tabs>
        <w:spacing w:after="0"/>
        <w:rPr>
          <w:rFonts w:cstheme="minorHAnsi"/>
          <w:b/>
          <w:sz w:val="24"/>
          <w:szCs w:val="24"/>
          <w:u w:val="single"/>
        </w:rPr>
      </w:pPr>
    </w:p>
    <w:p w:rsidR="00E14B5F" w:rsidRPr="004514D2" w:rsidRDefault="004514D2" w:rsidP="00E14B5F">
      <w:pPr>
        <w:tabs>
          <w:tab w:val="left" w:pos="5265"/>
        </w:tabs>
        <w:spacing w:after="0"/>
        <w:rPr>
          <w:rFonts w:cstheme="minorHAnsi"/>
          <w:b/>
          <w:sz w:val="28"/>
          <w:szCs w:val="28"/>
          <w:u w:val="single"/>
        </w:rPr>
      </w:pPr>
      <w:r w:rsidRPr="004514D2">
        <w:rPr>
          <w:rFonts w:cstheme="minorHAnsi"/>
          <w:b/>
          <w:sz w:val="28"/>
          <w:szCs w:val="28"/>
          <w:u w:val="single"/>
        </w:rPr>
        <w:t>Anhang: Quizfragen</w:t>
      </w:r>
    </w:p>
    <w:p w:rsidR="00907C7E" w:rsidRDefault="00907C7E" w:rsidP="00E14B5F">
      <w:pPr>
        <w:tabs>
          <w:tab w:val="left" w:pos="5265"/>
        </w:tabs>
        <w:spacing w:after="0"/>
        <w:rPr>
          <w:sz w:val="20"/>
          <w:szCs w:val="20"/>
        </w:rPr>
      </w:pPr>
    </w:p>
    <w:p w:rsidR="00F84946" w:rsidRDefault="00F84946" w:rsidP="00F84946">
      <w:pPr>
        <w:numPr>
          <w:ilvl w:val="0"/>
          <w:numId w:val="21"/>
        </w:numPr>
        <w:tabs>
          <w:tab w:val="left" w:pos="5265"/>
        </w:tabs>
        <w:spacing w:after="0"/>
      </w:pPr>
      <w:r>
        <w:rPr>
          <w:rFonts w:cstheme="minorHAnsi"/>
        </w:rPr>
        <w:t xml:space="preserve">Was ist der ökologische Fußabdruck? </w:t>
      </w:r>
      <w:r w:rsidRPr="00573143">
        <w:rPr>
          <w:rFonts w:cstheme="minorHAnsi"/>
        </w:rPr>
        <w:t xml:space="preserve">Wie </w:t>
      </w:r>
      <w:r>
        <w:rPr>
          <w:rFonts w:cstheme="minorHAnsi"/>
        </w:rPr>
        <w:t>groß</w:t>
      </w:r>
      <w:r w:rsidRPr="00573143">
        <w:rPr>
          <w:rFonts w:cstheme="minorHAnsi"/>
        </w:rPr>
        <w:t xml:space="preserve"> ist er durchschnittlich</w:t>
      </w:r>
      <w:r>
        <w:rPr>
          <w:rFonts w:cstheme="minorHAnsi"/>
        </w:rPr>
        <w:t xml:space="preserve"> </w:t>
      </w:r>
      <w:r w:rsidRPr="00573143">
        <w:rPr>
          <w:rFonts w:cstheme="minorHAnsi"/>
        </w:rPr>
        <w:t xml:space="preserve">in Deutschland? Was wäre </w:t>
      </w:r>
      <w:r w:rsidR="006A1DFA">
        <w:rPr>
          <w:rFonts w:cstheme="minorHAnsi"/>
        </w:rPr>
        <w:t xml:space="preserve">Eurer Meinung nach ein </w:t>
      </w:r>
      <w:r w:rsidRPr="00573143">
        <w:rPr>
          <w:rFonts w:cstheme="minorHAnsi"/>
        </w:rPr>
        <w:t>nachhaltig</w:t>
      </w:r>
      <w:r w:rsidR="006A1DFA">
        <w:rPr>
          <w:rFonts w:cstheme="minorHAnsi"/>
        </w:rPr>
        <w:t>er Fußabdruck</w:t>
      </w:r>
      <w:r w:rsidRPr="00573143">
        <w:rPr>
          <w:rFonts w:cstheme="minorHAnsi"/>
        </w:rPr>
        <w:t xml:space="preserve">? </w:t>
      </w:r>
      <w:r w:rsidRPr="00614BB3">
        <w:rPr>
          <w:i/>
        </w:rPr>
        <w:sym w:font="Wingdings" w:char="F0E0"/>
      </w:r>
      <w:r w:rsidRPr="00573143">
        <w:rPr>
          <w:rFonts w:cstheme="minorHAnsi"/>
          <w:i/>
        </w:rPr>
        <w:t xml:space="preserve"> </w:t>
      </w:r>
      <w:r w:rsidRPr="00F84946">
        <w:rPr>
          <w:rFonts w:eastAsia="FedraSansCondStd-Book" w:cstheme="minorHAnsi"/>
          <w:i/>
        </w:rPr>
        <w:t>Der ökologische Fußabdruck bildet unseren gesamten Konsum in dafür verbrauchter Fläche ab. Der deutsche Fußabdruck ist 5,09 Hektar (pro Person/ Jahr) groß. Nachhaltig und fair wäre ein Ressourcenverbrauch, der zu einem Fußabdruck von 1.9 Hektar führen wurde.</w:t>
      </w:r>
      <w:r w:rsidR="006A1DFA">
        <w:rPr>
          <w:rFonts w:eastAsia="FedraSansCondStd-Book" w:cstheme="minorHAnsi"/>
          <w:i/>
        </w:rPr>
        <w:t>(in Tonnen in Deutschland: 10,95t, im weltweiten Vergleich: 6,8t)</w:t>
      </w:r>
    </w:p>
    <w:p w:rsidR="00907C7E" w:rsidRDefault="00907C7E" w:rsidP="00F84946">
      <w:pPr>
        <w:pStyle w:val="Listenabsatz"/>
        <w:numPr>
          <w:ilvl w:val="0"/>
          <w:numId w:val="21"/>
        </w:numPr>
        <w:tabs>
          <w:tab w:val="left" w:pos="5265"/>
        </w:tabs>
        <w:spacing w:after="0"/>
      </w:pPr>
      <w:r>
        <w:t xml:space="preserve">Wieviel höher ist der Wasserverbrauch von weißem Papier zu Recyclingpapier, 4fach, 6fach, 8fach höher? </w:t>
      </w:r>
      <w:r>
        <w:sym w:font="Wingdings" w:char="F0E0"/>
      </w:r>
      <w:r>
        <w:t>6fach</w:t>
      </w:r>
      <w:r w:rsidR="00A31CD9">
        <w:t xml:space="preserve">. </w:t>
      </w:r>
      <w:r w:rsidR="00A31CD9">
        <w:rPr>
          <w:i/>
        </w:rPr>
        <w:t>Außerdem ist das Abwasser deutlich stärker mit Chemikalien belastet a</w:t>
      </w:r>
      <w:r w:rsidR="006A1DFA">
        <w:rPr>
          <w:i/>
        </w:rPr>
        <w:t>ls bei der Recyclingherstellung.</w:t>
      </w:r>
    </w:p>
    <w:p w:rsidR="00907C7E" w:rsidRDefault="00907C7E" w:rsidP="00F84946">
      <w:pPr>
        <w:pStyle w:val="Listenabsatz"/>
        <w:numPr>
          <w:ilvl w:val="0"/>
          <w:numId w:val="21"/>
        </w:numPr>
        <w:tabs>
          <w:tab w:val="left" w:pos="5265"/>
        </w:tabs>
        <w:spacing w:after="0"/>
      </w:pPr>
      <w:r>
        <w:t xml:space="preserve">Wie viel Tiere isst ein durchschnittlicher Deutscher während seines ganzen Lebens? Schätze! </w:t>
      </w:r>
      <w:r w:rsidRPr="006A1DFA">
        <w:rPr>
          <w:i/>
        </w:rPr>
        <w:sym w:font="Wingdings" w:char="F0E0"/>
      </w:r>
      <w:r w:rsidR="00A31CD9" w:rsidRPr="006A1DFA">
        <w:rPr>
          <w:i/>
        </w:rPr>
        <w:t xml:space="preserve"> 1094 Tiere </w:t>
      </w:r>
      <w:r w:rsidR="00F84946" w:rsidRPr="006A1DFA">
        <w:rPr>
          <w:i/>
        </w:rPr>
        <w:t>(4 Rinder, 4 Scha</w:t>
      </w:r>
      <w:r w:rsidR="00A31CD9" w:rsidRPr="006A1DFA">
        <w:rPr>
          <w:i/>
        </w:rPr>
        <w:t>fe, 12 Gänse, 37 Enten, 46 Schweine, 46 Puten, 945 Hühner)</w:t>
      </w:r>
    </w:p>
    <w:p w:rsidR="00A31CD9" w:rsidRPr="006A1DFA" w:rsidRDefault="00BB2FD6" w:rsidP="006A1DFA">
      <w:pPr>
        <w:pStyle w:val="Listenabsatz"/>
        <w:numPr>
          <w:ilvl w:val="0"/>
          <w:numId w:val="21"/>
        </w:numPr>
        <w:tabs>
          <w:tab w:val="left" w:pos="5265"/>
        </w:tabs>
        <w:spacing w:after="0"/>
      </w:pPr>
      <w:r w:rsidRPr="00A31CD9">
        <w:rPr>
          <w:vanish/>
          <w:color w:val="333333"/>
        </w:rPr>
        <w:t xml:space="preserve">… dass ein Deutscher während seines Lebens im Durchschnitt das Fleisch von 1.094 Tieren konsumiert: </w:t>
      </w:r>
      <w:r w:rsidRPr="00A31CD9">
        <w:rPr>
          <w:vanish/>
          <w:color w:val="333333"/>
        </w:rPr>
        <w:br/>
        <w:t xml:space="preserve">4 Rinder, </w:t>
      </w:r>
      <w:r w:rsidRPr="00A31CD9">
        <w:rPr>
          <w:vanish/>
          <w:color w:val="333333"/>
        </w:rPr>
        <w:br/>
        <w:t xml:space="preserve">4 Schafe, </w:t>
      </w:r>
      <w:r w:rsidRPr="00A31CD9">
        <w:rPr>
          <w:vanish/>
          <w:color w:val="333333"/>
        </w:rPr>
        <w:br/>
        <w:t xml:space="preserve">12 Gänse, </w:t>
      </w:r>
      <w:r w:rsidRPr="00A31CD9">
        <w:rPr>
          <w:vanish/>
          <w:color w:val="333333"/>
        </w:rPr>
        <w:br/>
        <w:t xml:space="preserve">37 Enten, </w:t>
      </w:r>
      <w:r w:rsidRPr="00A31CD9">
        <w:rPr>
          <w:vanish/>
          <w:color w:val="333333"/>
        </w:rPr>
        <w:br/>
        <w:t xml:space="preserve">46 Schweine, </w:t>
      </w:r>
      <w:r w:rsidRPr="00A31CD9">
        <w:rPr>
          <w:vanish/>
          <w:color w:val="333333"/>
        </w:rPr>
        <w:br/>
        <w:t xml:space="preserve">46 Puten und </w:t>
      </w:r>
      <w:r w:rsidRPr="00A31CD9">
        <w:rPr>
          <w:vanish/>
          <w:color w:val="333333"/>
        </w:rPr>
        <w:br/>
        <w:t xml:space="preserve">945 Hühner.… dass ein Deutscher während seines Lebens im Durchschnitt das Fleisch von 1.094 Tieren konsumiert: </w:t>
      </w:r>
      <w:r w:rsidRPr="00A31CD9">
        <w:rPr>
          <w:vanish/>
          <w:color w:val="333333"/>
        </w:rPr>
        <w:br/>
        <w:t xml:space="preserve">4 Rinder, </w:t>
      </w:r>
      <w:r w:rsidRPr="00A31CD9">
        <w:rPr>
          <w:vanish/>
          <w:color w:val="333333"/>
        </w:rPr>
        <w:br/>
        <w:t xml:space="preserve">4 Schafe, </w:t>
      </w:r>
      <w:r w:rsidRPr="00A31CD9">
        <w:rPr>
          <w:vanish/>
          <w:color w:val="333333"/>
        </w:rPr>
        <w:br/>
        <w:t xml:space="preserve">12 Gänse, </w:t>
      </w:r>
      <w:r w:rsidRPr="00A31CD9">
        <w:rPr>
          <w:vanish/>
          <w:color w:val="333333"/>
        </w:rPr>
        <w:br/>
        <w:t xml:space="preserve">37 Enten, </w:t>
      </w:r>
      <w:r w:rsidRPr="00A31CD9">
        <w:rPr>
          <w:vanish/>
          <w:color w:val="333333"/>
        </w:rPr>
        <w:br/>
        <w:t xml:space="preserve">46 Schweine, </w:t>
      </w:r>
      <w:r w:rsidRPr="00A31CD9">
        <w:rPr>
          <w:vanish/>
          <w:color w:val="333333"/>
        </w:rPr>
        <w:br/>
        <w:t xml:space="preserve">46 Puten und </w:t>
      </w:r>
      <w:r w:rsidRPr="00A31CD9">
        <w:rPr>
          <w:vanish/>
          <w:color w:val="333333"/>
        </w:rPr>
        <w:br/>
        <w:t>945 Hühner.</w:t>
      </w:r>
      <w:r w:rsidR="00A31CD9" w:rsidRPr="00F84946">
        <w:t xml:space="preserve">Wie viele Kinder arbeiten weltweit  in der Baumwollherstellung? Schätzt! </w:t>
      </w:r>
      <w:r w:rsidR="00A31CD9" w:rsidRPr="00F84946">
        <w:sym w:font="Wingdings" w:char="F0E0"/>
      </w:r>
      <w:r w:rsidR="00A31CD9" w:rsidRPr="00F84946">
        <w:t xml:space="preserve"> </w:t>
      </w:r>
      <w:r w:rsidR="00A31CD9" w:rsidRPr="006A1DFA">
        <w:rPr>
          <w:i/>
        </w:rPr>
        <w:t>Schätzungsweise ca. 158 Mio Kinder zwischen 5 und 14 Jahren</w:t>
      </w:r>
    </w:p>
    <w:p w:rsidR="006A1DFA" w:rsidRPr="00F84946" w:rsidRDefault="006A1DFA" w:rsidP="006A1DFA">
      <w:pPr>
        <w:pStyle w:val="Listenabsatz"/>
        <w:numPr>
          <w:ilvl w:val="0"/>
          <w:numId w:val="21"/>
        </w:numPr>
        <w:tabs>
          <w:tab w:val="left" w:pos="5265"/>
        </w:tabs>
        <w:spacing w:after="0"/>
      </w:pPr>
      <w:r>
        <w:t>Wie viel</w:t>
      </w:r>
      <w:r w:rsidRPr="00A31CD9">
        <w:t xml:space="preserve"> Prozent der klimaschädlichen Gase </w:t>
      </w:r>
      <w:r>
        <w:t>im Allgemeinen stammen aus der</w:t>
      </w:r>
      <w:r w:rsidRPr="00A31CD9">
        <w:t xml:space="preserve"> Viehhaltung? </w:t>
      </w:r>
      <w:r>
        <w:t>Schätzt!</w:t>
      </w:r>
      <w:r w:rsidRPr="00A31CD9">
        <w:rPr>
          <w:i/>
        </w:rPr>
        <w:sym w:font="Wingdings" w:char="F0E0"/>
      </w:r>
      <w:r w:rsidRPr="00A31CD9">
        <w:rPr>
          <w:i/>
        </w:rPr>
        <w:t xml:space="preserve"> 20% aller klimawirksamen Gase, das ist mehr als der weltweite Verkehr</w:t>
      </w:r>
    </w:p>
    <w:p w:rsidR="00A31CD9" w:rsidRPr="00127007" w:rsidRDefault="00A31CD9" w:rsidP="00F84946">
      <w:pPr>
        <w:numPr>
          <w:ilvl w:val="0"/>
          <w:numId w:val="21"/>
        </w:numPr>
        <w:spacing w:after="0"/>
      </w:pPr>
      <w:r>
        <w:t>Wie viele Kilometer legt eine Jeans von der Ernte der Baumwolle bis zu ihrem Verkauf im Laden zurück? Schätzt!</w:t>
      </w:r>
      <w:r w:rsidRPr="00127007">
        <w:rPr>
          <w:i/>
        </w:rPr>
        <w:sym w:font="Wingdings" w:char="F0E0"/>
      </w:r>
      <w:r w:rsidRPr="00A31CD9">
        <w:rPr>
          <w:i/>
        </w:rPr>
        <w:t xml:space="preserve"> Mehr als 50.000 km</w:t>
      </w:r>
    </w:p>
    <w:p w:rsidR="00A31CD9" w:rsidRPr="004A623C" w:rsidRDefault="00A31CD9" w:rsidP="00F84946">
      <w:pPr>
        <w:numPr>
          <w:ilvl w:val="0"/>
          <w:numId w:val="21"/>
        </w:numPr>
        <w:spacing w:after="0"/>
      </w:pPr>
      <w:r>
        <w:t xml:space="preserve">Wie viel Liter Wasser werden für die Produktion eines Tshirts gebraucht? </w:t>
      </w:r>
      <w:r w:rsidRPr="00420BDA">
        <w:rPr>
          <w:i/>
        </w:rPr>
        <w:sym w:font="Wingdings" w:char="F0E0"/>
      </w:r>
      <w:r w:rsidRPr="00A31CD9">
        <w:rPr>
          <w:i/>
        </w:rPr>
        <w:t xml:space="preserve"> 4000 Liter</w:t>
      </w:r>
    </w:p>
    <w:p w:rsidR="00A31CD9" w:rsidRPr="00614BB3" w:rsidRDefault="00A31CD9" w:rsidP="00F84946">
      <w:pPr>
        <w:numPr>
          <w:ilvl w:val="0"/>
          <w:numId w:val="21"/>
        </w:numPr>
        <w:spacing w:after="0"/>
      </w:pPr>
      <w:r w:rsidRPr="00A31CD9">
        <w:t>Wie viel Kilo Essen schmeißt ein Deutscher pro Jahr weg?</w:t>
      </w:r>
      <w:r w:rsidRPr="00A31CD9">
        <w:rPr>
          <w:i/>
        </w:rPr>
        <w:t xml:space="preserve"> </w:t>
      </w:r>
      <w:r w:rsidRPr="004A623C">
        <w:rPr>
          <w:i/>
        </w:rPr>
        <w:sym w:font="Wingdings" w:char="F0E0"/>
      </w:r>
      <w:r w:rsidRPr="00A31CD9">
        <w:rPr>
          <w:i/>
        </w:rPr>
        <w:t>82 Kilo, das entspricht 23</w:t>
      </w:r>
      <w:r>
        <w:rPr>
          <w:i/>
        </w:rPr>
        <w:t>5</w:t>
      </w:r>
      <w:r w:rsidRPr="00A31CD9">
        <w:rPr>
          <w:i/>
        </w:rPr>
        <w:t xml:space="preserve"> Euro</w:t>
      </w:r>
      <w:r>
        <w:rPr>
          <w:i/>
        </w:rPr>
        <w:t xml:space="preserve"> (Obst, Gemüse, Brot &amp; Milchprodukte landen in der Tonne)</w:t>
      </w:r>
    </w:p>
    <w:p w:rsidR="00A31CD9" w:rsidRPr="004A623C" w:rsidRDefault="00A31CD9" w:rsidP="00F84946">
      <w:pPr>
        <w:numPr>
          <w:ilvl w:val="0"/>
          <w:numId w:val="21"/>
        </w:numPr>
        <w:spacing w:after="0"/>
      </w:pPr>
      <w:r w:rsidRPr="00A31CD9">
        <w:t xml:space="preserve">Wieviel Prozent des Kaufpreises </w:t>
      </w:r>
      <w:r w:rsidR="00D938E4">
        <w:t>eines Tshirts</w:t>
      </w:r>
      <w:r w:rsidRPr="00A31CD9">
        <w:t xml:space="preserve"> schätzt Ihr, dass </w:t>
      </w:r>
      <w:r w:rsidR="00D938E4">
        <w:t>an den Näher/in gehen</w:t>
      </w:r>
      <w:r w:rsidRPr="00A31CD9">
        <w:t>?</w:t>
      </w:r>
      <w:r w:rsidRPr="00A31CD9">
        <w:rPr>
          <w:i/>
        </w:rPr>
        <w:t xml:space="preserve"> </w:t>
      </w:r>
      <w:r w:rsidRPr="00614BB3">
        <w:rPr>
          <w:i/>
        </w:rPr>
        <w:sym w:font="Wingdings" w:char="F0E0"/>
      </w:r>
      <w:r w:rsidR="00F84946">
        <w:rPr>
          <w:i/>
        </w:rPr>
        <w:t xml:space="preserve"> 1% (</w:t>
      </w:r>
      <w:r w:rsidR="00D938E4">
        <w:rPr>
          <w:i/>
        </w:rPr>
        <w:t>17% Herstellungskosten; 12% Transportkosten/Zwischenhandel; 12</w:t>
      </w:r>
      <w:r w:rsidR="00F84946">
        <w:rPr>
          <w:i/>
        </w:rPr>
        <w:t xml:space="preserve">% an die Marke </w:t>
      </w:r>
      <w:r w:rsidRPr="00A31CD9">
        <w:rPr>
          <w:i/>
        </w:rPr>
        <w:t>(Entw</w:t>
      </w:r>
      <w:r w:rsidR="00D938E4">
        <w:rPr>
          <w:i/>
        </w:rPr>
        <w:t>icklung, Design, Verwaltung), 59</w:t>
      </w:r>
      <w:r w:rsidRPr="00A31CD9">
        <w:rPr>
          <w:i/>
        </w:rPr>
        <w:t>% an den Einzelhandel (Geschäftsgewinn,</w:t>
      </w:r>
      <w:r w:rsidR="00D938E4">
        <w:rPr>
          <w:i/>
        </w:rPr>
        <w:t xml:space="preserve"> Verkaufspersonal, Ladenmiete)</w:t>
      </w:r>
    </w:p>
    <w:p w:rsidR="00F84946" w:rsidRPr="006A1DFA" w:rsidRDefault="00F84946" w:rsidP="006A1DFA">
      <w:pPr>
        <w:pStyle w:val="Listenabsatz"/>
        <w:numPr>
          <w:ilvl w:val="0"/>
          <w:numId w:val="21"/>
        </w:numPr>
        <w:spacing w:after="0"/>
      </w:pPr>
      <w:r w:rsidRPr="00F84946">
        <w:rPr>
          <w:rFonts w:cstheme="minorHAnsi"/>
          <w:lang w:val="en-US"/>
        </w:rPr>
        <w:t xml:space="preserve">Was ist der Earth Overshoot Day? </w:t>
      </w:r>
      <w:r w:rsidRPr="00614BB3">
        <w:sym w:font="Wingdings" w:char="F0E0"/>
      </w:r>
      <w:r w:rsidRPr="00F84946">
        <w:rPr>
          <w:rFonts w:cstheme="minorHAnsi"/>
          <w:lang w:val="en-US"/>
        </w:rPr>
        <w:t xml:space="preserve"> </w:t>
      </w:r>
      <w:r w:rsidRPr="006A1DFA">
        <w:rPr>
          <w:rFonts w:eastAsia="FedraSansCondStd-Book" w:cstheme="minorHAnsi"/>
          <w:i/>
        </w:rPr>
        <w:t>Dieser Tag symbolisiert den Zeitpunkt, an dem wir unser „Naturbudget</w:t>
      </w:r>
      <w:r w:rsidR="006A1DFA">
        <w:rPr>
          <w:rFonts w:eastAsia="FedraSansCondStd-Book" w:cstheme="minorHAnsi"/>
          <w:i/>
        </w:rPr>
        <w:t>“ für das Jahr verbraucht haben. Ab</w:t>
      </w:r>
      <w:r w:rsidRPr="006A1DFA">
        <w:rPr>
          <w:rFonts w:eastAsia="FedraSansCondStd-Book" w:cstheme="minorHAnsi"/>
          <w:i/>
        </w:rPr>
        <w:t xml:space="preserve"> diesem Datum lebt die Menschheit über ihre Verhältnisse, wir nutzen von Äckern, Feldern, Wäldern, Fischgründen, Wasser und Tieren mehr als nachwachsen kann. Der Termin wird vom Global Footprint Network jedes Jahr neu berechnet im Jahr 1995 war der Earth Overshoot Day der 21. November, im Jahr 2013 f</w:t>
      </w:r>
      <w:r w:rsidR="006A1DFA" w:rsidRPr="006A1DFA">
        <w:rPr>
          <w:rFonts w:eastAsia="FedraSansCondStd-Book" w:cstheme="minorHAnsi"/>
          <w:i/>
        </w:rPr>
        <w:t>iel er schon auf den 20. August.</w:t>
      </w:r>
    </w:p>
    <w:p w:rsidR="006A1DFA" w:rsidRDefault="006A1DFA" w:rsidP="006A1DFA">
      <w:pPr>
        <w:spacing w:after="0"/>
      </w:pPr>
    </w:p>
    <w:p w:rsidR="00E00C05" w:rsidRDefault="00E00C05" w:rsidP="006A1DFA">
      <w:pPr>
        <w:spacing w:after="0"/>
        <w:rPr>
          <w:b/>
          <w:sz w:val="28"/>
          <w:szCs w:val="28"/>
          <w:u w:val="single"/>
        </w:rPr>
      </w:pPr>
    </w:p>
    <w:p w:rsidR="004514D2" w:rsidRDefault="004514D2" w:rsidP="006A1DFA">
      <w:pPr>
        <w:spacing w:after="0"/>
        <w:rPr>
          <w:b/>
          <w:sz w:val="28"/>
          <w:szCs w:val="28"/>
          <w:u w:val="single"/>
        </w:rPr>
      </w:pPr>
    </w:p>
    <w:p w:rsidR="004514D2" w:rsidRDefault="004514D2" w:rsidP="006A1DFA">
      <w:pPr>
        <w:spacing w:after="0"/>
        <w:rPr>
          <w:b/>
          <w:sz w:val="28"/>
          <w:szCs w:val="28"/>
          <w:u w:val="single"/>
        </w:rPr>
      </w:pPr>
    </w:p>
    <w:p w:rsidR="004514D2" w:rsidRDefault="004514D2" w:rsidP="006A1DFA">
      <w:pPr>
        <w:spacing w:after="0"/>
        <w:rPr>
          <w:b/>
          <w:sz w:val="28"/>
          <w:szCs w:val="28"/>
          <w:u w:val="single"/>
        </w:rPr>
      </w:pPr>
    </w:p>
    <w:p w:rsidR="004514D2" w:rsidRDefault="004514D2" w:rsidP="006A1DFA">
      <w:pPr>
        <w:spacing w:after="0"/>
        <w:rPr>
          <w:b/>
          <w:sz w:val="28"/>
          <w:szCs w:val="28"/>
          <w:u w:val="single"/>
        </w:rPr>
      </w:pPr>
    </w:p>
    <w:p w:rsidR="004514D2" w:rsidRDefault="004514D2" w:rsidP="006A1DFA">
      <w:pPr>
        <w:spacing w:after="0"/>
        <w:rPr>
          <w:b/>
          <w:sz w:val="28"/>
          <w:szCs w:val="28"/>
          <w:u w:val="single"/>
        </w:rPr>
      </w:pPr>
    </w:p>
    <w:p w:rsidR="004514D2" w:rsidRDefault="004514D2" w:rsidP="006A1DFA">
      <w:pPr>
        <w:spacing w:after="0"/>
        <w:rPr>
          <w:b/>
          <w:sz w:val="28"/>
          <w:szCs w:val="28"/>
          <w:u w:val="single"/>
        </w:rPr>
      </w:pPr>
    </w:p>
    <w:p w:rsidR="004514D2" w:rsidRDefault="004514D2" w:rsidP="006A1DFA">
      <w:pPr>
        <w:spacing w:after="0"/>
        <w:rPr>
          <w:b/>
          <w:sz w:val="28"/>
          <w:szCs w:val="28"/>
          <w:u w:val="single"/>
        </w:rPr>
      </w:pPr>
    </w:p>
    <w:p w:rsidR="004514D2" w:rsidRPr="00A52013" w:rsidRDefault="004514D2" w:rsidP="004514D2">
      <w:pPr>
        <w:tabs>
          <w:tab w:val="left" w:pos="5265"/>
        </w:tabs>
        <w:spacing w:after="0"/>
        <w:rPr>
          <w:b/>
          <w:sz w:val="28"/>
          <w:szCs w:val="28"/>
          <w:u w:val="single"/>
        </w:rPr>
      </w:pPr>
      <w:r w:rsidRPr="00A52013">
        <w:rPr>
          <w:b/>
          <w:sz w:val="28"/>
          <w:szCs w:val="28"/>
          <w:u w:val="single"/>
        </w:rPr>
        <w:t>Material:</w:t>
      </w:r>
    </w:p>
    <w:p w:rsidR="004514D2" w:rsidRPr="00CA599E" w:rsidRDefault="004514D2" w:rsidP="004514D2">
      <w:pPr>
        <w:pStyle w:val="Listenabsatz"/>
        <w:numPr>
          <w:ilvl w:val="0"/>
          <w:numId w:val="5"/>
        </w:numPr>
        <w:tabs>
          <w:tab w:val="left" w:pos="5265"/>
        </w:tabs>
        <w:spacing w:after="0"/>
        <w:rPr>
          <w:i/>
        </w:rPr>
      </w:pPr>
      <w:r w:rsidRPr="00CA599E">
        <w:t>Zeitungen</w:t>
      </w:r>
    </w:p>
    <w:p w:rsidR="004514D2" w:rsidRPr="00CA599E" w:rsidRDefault="004514D2" w:rsidP="004514D2">
      <w:pPr>
        <w:pStyle w:val="Listenabsatz"/>
        <w:numPr>
          <w:ilvl w:val="0"/>
          <w:numId w:val="5"/>
        </w:numPr>
        <w:tabs>
          <w:tab w:val="left" w:pos="5265"/>
        </w:tabs>
        <w:spacing w:after="0"/>
        <w:rPr>
          <w:i/>
        </w:rPr>
      </w:pPr>
      <w:r w:rsidRPr="00CA599E">
        <w:t>Musik</w:t>
      </w:r>
    </w:p>
    <w:p w:rsidR="004514D2" w:rsidRPr="00015E4F" w:rsidRDefault="004514D2" w:rsidP="004514D2">
      <w:pPr>
        <w:pStyle w:val="Listenabsatz"/>
        <w:numPr>
          <w:ilvl w:val="0"/>
          <w:numId w:val="5"/>
        </w:numPr>
        <w:tabs>
          <w:tab w:val="left" w:pos="5265"/>
        </w:tabs>
        <w:spacing w:after="0"/>
        <w:rPr>
          <w:i/>
        </w:rPr>
      </w:pPr>
      <w:r w:rsidRPr="00CA599E">
        <w:t>CD-Player</w:t>
      </w:r>
    </w:p>
    <w:p w:rsidR="004514D2" w:rsidRPr="00CA6007" w:rsidRDefault="004514D2" w:rsidP="004514D2">
      <w:pPr>
        <w:pStyle w:val="Listenabsatz"/>
        <w:numPr>
          <w:ilvl w:val="0"/>
          <w:numId w:val="5"/>
        </w:numPr>
        <w:tabs>
          <w:tab w:val="left" w:pos="5265"/>
        </w:tabs>
        <w:spacing w:after="0"/>
        <w:rPr>
          <w:i/>
        </w:rPr>
      </w:pPr>
      <w:r>
        <w:t>Fair gehandelte Süßigkeiten als Preis des Quiz</w:t>
      </w:r>
    </w:p>
    <w:p w:rsidR="004514D2" w:rsidRPr="007D50ED" w:rsidRDefault="004514D2" w:rsidP="004514D2">
      <w:pPr>
        <w:pStyle w:val="Listenabsatz"/>
        <w:numPr>
          <w:ilvl w:val="0"/>
          <w:numId w:val="5"/>
        </w:numPr>
        <w:tabs>
          <w:tab w:val="left" w:pos="5265"/>
        </w:tabs>
        <w:spacing w:after="0"/>
        <w:rPr>
          <w:i/>
        </w:rPr>
      </w:pPr>
      <w:r>
        <w:t xml:space="preserve">Möglichkeiten zum nachhaltigen Verhalten im Landkreis recherchieren </w:t>
      </w:r>
    </w:p>
    <w:p w:rsidR="004514D2" w:rsidRPr="007D50ED" w:rsidRDefault="004514D2" w:rsidP="004514D2">
      <w:pPr>
        <w:pStyle w:val="Listenabsatz"/>
        <w:numPr>
          <w:ilvl w:val="0"/>
          <w:numId w:val="5"/>
        </w:numPr>
        <w:tabs>
          <w:tab w:val="left" w:pos="5265"/>
        </w:tabs>
        <w:spacing w:after="0"/>
        <w:rPr>
          <w:i/>
        </w:rPr>
      </w:pPr>
      <w:r>
        <w:t>Plakate</w:t>
      </w:r>
    </w:p>
    <w:p w:rsidR="004514D2" w:rsidRPr="00C16202" w:rsidRDefault="004514D2" w:rsidP="004514D2">
      <w:pPr>
        <w:pStyle w:val="Listenabsatz"/>
        <w:numPr>
          <w:ilvl w:val="0"/>
          <w:numId w:val="5"/>
        </w:numPr>
        <w:tabs>
          <w:tab w:val="left" w:pos="5265"/>
        </w:tabs>
        <w:spacing w:after="0"/>
        <w:rPr>
          <w:i/>
        </w:rPr>
      </w:pPr>
      <w:r>
        <w:t>Eddings</w:t>
      </w:r>
    </w:p>
    <w:p w:rsidR="004514D2" w:rsidRPr="004514D2" w:rsidRDefault="004514D2" w:rsidP="004514D2">
      <w:pPr>
        <w:pStyle w:val="Listenabsatz"/>
        <w:numPr>
          <w:ilvl w:val="0"/>
          <w:numId w:val="5"/>
        </w:numPr>
        <w:tabs>
          <w:tab w:val="left" w:pos="5265"/>
        </w:tabs>
        <w:spacing w:after="0"/>
        <w:rPr>
          <w:i/>
        </w:rPr>
      </w:pPr>
      <w:r>
        <w:t>Film</w:t>
      </w:r>
    </w:p>
    <w:p w:rsidR="004514D2" w:rsidRPr="004514D2" w:rsidRDefault="004514D2" w:rsidP="004514D2">
      <w:pPr>
        <w:pStyle w:val="Listenabsatz"/>
        <w:numPr>
          <w:ilvl w:val="0"/>
          <w:numId w:val="5"/>
        </w:numPr>
        <w:tabs>
          <w:tab w:val="left" w:pos="5265"/>
        </w:tabs>
        <w:spacing w:after="0"/>
        <w:rPr>
          <w:i/>
        </w:rPr>
      </w:pPr>
      <w:r>
        <w:t>Materialien für Upcycling</w:t>
      </w:r>
    </w:p>
    <w:p w:rsidR="004514D2" w:rsidRPr="004514D2" w:rsidRDefault="004514D2" w:rsidP="004514D2">
      <w:pPr>
        <w:pStyle w:val="Listenabsatz"/>
        <w:numPr>
          <w:ilvl w:val="0"/>
          <w:numId w:val="5"/>
        </w:numPr>
        <w:tabs>
          <w:tab w:val="left" w:pos="5265"/>
        </w:tabs>
        <w:spacing w:after="0"/>
        <w:rPr>
          <w:i/>
        </w:rPr>
      </w:pPr>
      <w:r>
        <w:t>Kleber</w:t>
      </w:r>
    </w:p>
    <w:p w:rsidR="004514D2" w:rsidRPr="004514D2" w:rsidRDefault="004514D2" w:rsidP="004514D2">
      <w:pPr>
        <w:pStyle w:val="Listenabsatz"/>
        <w:numPr>
          <w:ilvl w:val="0"/>
          <w:numId w:val="5"/>
        </w:numPr>
        <w:tabs>
          <w:tab w:val="left" w:pos="5265"/>
        </w:tabs>
        <w:spacing w:after="0"/>
        <w:rPr>
          <w:i/>
        </w:rPr>
      </w:pPr>
      <w:r>
        <w:t>Scheren</w:t>
      </w:r>
    </w:p>
    <w:p w:rsidR="004514D2" w:rsidRPr="004514D2" w:rsidRDefault="004514D2" w:rsidP="004514D2">
      <w:pPr>
        <w:pStyle w:val="Listenabsatz"/>
        <w:numPr>
          <w:ilvl w:val="0"/>
          <w:numId w:val="5"/>
        </w:numPr>
        <w:tabs>
          <w:tab w:val="left" w:pos="5265"/>
        </w:tabs>
        <w:spacing w:after="0"/>
        <w:rPr>
          <w:i/>
        </w:rPr>
      </w:pPr>
      <w:r>
        <w:t xml:space="preserve">Stifte </w:t>
      </w:r>
    </w:p>
    <w:p w:rsidR="004514D2" w:rsidRPr="00C16202" w:rsidRDefault="004514D2" w:rsidP="004514D2">
      <w:pPr>
        <w:pStyle w:val="Listenabsatz"/>
        <w:numPr>
          <w:ilvl w:val="0"/>
          <w:numId w:val="5"/>
        </w:numPr>
        <w:tabs>
          <w:tab w:val="left" w:pos="5265"/>
        </w:tabs>
        <w:spacing w:after="0"/>
        <w:rPr>
          <w:i/>
        </w:rPr>
      </w:pPr>
      <w:r>
        <w:t>Fotos von Upcycling Ideen aus dem Internet</w:t>
      </w:r>
    </w:p>
    <w:p w:rsidR="004514D2" w:rsidRPr="00C16202" w:rsidRDefault="004514D2" w:rsidP="004514D2">
      <w:pPr>
        <w:pStyle w:val="Listenabsatz"/>
        <w:numPr>
          <w:ilvl w:val="0"/>
          <w:numId w:val="5"/>
        </w:numPr>
        <w:tabs>
          <w:tab w:val="left" w:pos="5265"/>
        </w:tabs>
        <w:spacing w:after="0"/>
        <w:rPr>
          <w:i/>
        </w:rPr>
      </w:pPr>
      <w:r>
        <w:t>Beamer</w:t>
      </w:r>
    </w:p>
    <w:p w:rsidR="004514D2" w:rsidRPr="004514D2" w:rsidRDefault="004514D2" w:rsidP="004514D2">
      <w:pPr>
        <w:pStyle w:val="Listenabsatz"/>
        <w:numPr>
          <w:ilvl w:val="0"/>
          <w:numId w:val="5"/>
        </w:numPr>
        <w:tabs>
          <w:tab w:val="left" w:pos="5265"/>
        </w:tabs>
        <w:spacing w:after="0"/>
        <w:rPr>
          <w:i/>
        </w:rPr>
      </w:pPr>
      <w:r>
        <w:t>Laptop</w:t>
      </w:r>
    </w:p>
    <w:p w:rsidR="004514D2" w:rsidRPr="00C16202" w:rsidRDefault="004514D2" w:rsidP="004514D2">
      <w:pPr>
        <w:pStyle w:val="Listenabsatz"/>
        <w:numPr>
          <w:ilvl w:val="0"/>
          <w:numId w:val="5"/>
        </w:numPr>
        <w:tabs>
          <w:tab w:val="left" w:pos="5265"/>
        </w:tabs>
        <w:spacing w:after="0"/>
        <w:rPr>
          <w:i/>
        </w:rPr>
      </w:pPr>
      <w:r>
        <w:t>Digi-Cam + Kabel</w:t>
      </w:r>
    </w:p>
    <w:p w:rsidR="004514D2" w:rsidRPr="00C16202" w:rsidRDefault="004514D2" w:rsidP="004514D2">
      <w:pPr>
        <w:pStyle w:val="Listenabsatz"/>
        <w:numPr>
          <w:ilvl w:val="0"/>
          <w:numId w:val="5"/>
        </w:numPr>
        <w:tabs>
          <w:tab w:val="left" w:pos="5265"/>
        </w:tabs>
        <w:spacing w:after="0"/>
        <w:rPr>
          <w:i/>
        </w:rPr>
      </w:pPr>
      <w:r>
        <w:t>Lautsprecher</w:t>
      </w:r>
    </w:p>
    <w:p w:rsidR="004514D2" w:rsidRPr="00CA599E" w:rsidRDefault="004514D2" w:rsidP="004514D2">
      <w:pPr>
        <w:pStyle w:val="Listenabsatz"/>
        <w:numPr>
          <w:ilvl w:val="0"/>
          <w:numId w:val="5"/>
        </w:numPr>
        <w:tabs>
          <w:tab w:val="left" w:pos="5265"/>
        </w:tabs>
        <w:spacing w:after="0"/>
        <w:rPr>
          <w:i/>
        </w:rPr>
      </w:pPr>
      <w:r>
        <w:t xml:space="preserve">Material für Stationen </w:t>
      </w:r>
    </w:p>
    <w:p w:rsidR="004514D2" w:rsidRPr="00A52013" w:rsidRDefault="004514D2" w:rsidP="004514D2">
      <w:pPr>
        <w:pStyle w:val="Listenabsatz"/>
        <w:numPr>
          <w:ilvl w:val="0"/>
          <w:numId w:val="5"/>
        </w:numPr>
        <w:tabs>
          <w:tab w:val="left" w:pos="5265"/>
        </w:tabs>
        <w:spacing w:after="0"/>
        <w:rPr>
          <w:i/>
          <w:sz w:val="20"/>
          <w:szCs w:val="20"/>
        </w:rPr>
      </w:pPr>
      <w:r>
        <w:t>Gebet auf Flipchart</w:t>
      </w:r>
    </w:p>
    <w:p w:rsidR="000D4188" w:rsidRPr="000D4188" w:rsidRDefault="000D4188" w:rsidP="000D4188">
      <w:pPr>
        <w:pStyle w:val="Listenabsatz"/>
        <w:numPr>
          <w:ilvl w:val="0"/>
          <w:numId w:val="5"/>
        </w:numPr>
        <w:tabs>
          <w:tab w:val="left" w:pos="5265"/>
        </w:tabs>
        <w:spacing w:after="0"/>
        <w:rPr>
          <w:i/>
          <w:sz w:val="20"/>
          <w:szCs w:val="20"/>
        </w:rPr>
      </w:pPr>
      <w:r>
        <w:t>Handout</w:t>
      </w:r>
    </w:p>
    <w:p w:rsidR="004514D2" w:rsidRDefault="004514D2" w:rsidP="004514D2">
      <w:pPr>
        <w:tabs>
          <w:tab w:val="left" w:pos="5265"/>
        </w:tabs>
        <w:spacing w:after="0"/>
        <w:rPr>
          <w:i/>
          <w:sz w:val="20"/>
          <w:szCs w:val="20"/>
        </w:rPr>
      </w:pPr>
    </w:p>
    <w:p w:rsidR="004514D2" w:rsidRDefault="004514D2" w:rsidP="006A1DFA">
      <w:pPr>
        <w:spacing w:after="0"/>
        <w:rPr>
          <w:b/>
          <w:sz w:val="28"/>
          <w:szCs w:val="28"/>
          <w:u w:val="single"/>
        </w:rPr>
      </w:pPr>
    </w:p>
    <w:p w:rsidR="004514D2" w:rsidRDefault="004514D2" w:rsidP="006A1DFA">
      <w:pPr>
        <w:spacing w:after="0"/>
        <w:rPr>
          <w:b/>
          <w:sz w:val="28"/>
          <w:szCs w:val="28"/>
          <w:u w:val="single"/>
        </w:rPr>
      </w:pPr>
    </w:p>
    <w:p w:rsidR="004514D2" w:rsidRDefault="004514D2" w:rsidP="006A1DFA">
      <w:pPr>
        <w:spacing w:after="0"/>
        <w:rPr>
          <w:b/>
          <w:sz w:val="28"/>
          <w:szCs w:val="28"/>
          <w:u w:val="single"/>
        </w:rPr>
      </w:pPr>
    </w:p>
    <w:p w:rsidR="006A1DFA" w:rsidRPr="006A1DFA" w:rsidRDefault="006A1DFA" w:rsidP="006A1DFA">
      <w:pPr>
        <w:spacing w:after="0"/>
        <w:rPr>
          <w:b/>
          <w:sz w:val="28"/>
          <w:szCs w:val="28"/>
          <w:u w:val="single"/>
        </w:rPr>
      </w:pPr>
      <w:r w:rsidRPr="006A1DFA">
        <w:rPr>
          <w:b/>
          <w:sz w:val="28"/>
          <w:szCs w:val="28"/>
          <w:u w:val="single"/>
        </w:rPr>
        <w:t>Quellenangaben</w:t>
      </w:r>
    </w:p>
    <w:p w:rsidR="00A31CD9" w:rsidRPr="00A31CD9" w:rsidRDefault="00A31CD9" w:rsidP="00F84946">
      <w:pPr>
        <w:tabs>
          <w:tab w:val="left" w:pos="5265"/>
        </w:tabs>
        <w:spacing w:after="0"/>
        <w:ind w:left="360"/>
      </w:pPr>
    </w:p>
    <w:p w:rsidR="00CA6007" w:rsidRPr="00ED0F17" w:rsidRDefault="00BB2FD6" w:rsidP="00F84946">
      <w:pPr>
        <w:numPr>
          <w:ilvl w:val="0"/>
          <w:numId w:val="20"/>
        </w:numPr>
        <w:spacing w:after="0"/>
      </w:pPr>
      <w:r w:rsidRPr="00F84946">
        <w:rPr>
          <w:vanish/>
          <w:color w:val="333333"/>
        </w:rPr>
        <w:t>WeiWWi</w:t>
      </w:r>
      <w:r w:rsidR="00CA6007" w:rsidRPr="00ED0F17">
        <w:t>www.umweltinstitut.org</w:t>
      </w:r>
    </w:p>
    <w:p w:rsidR="003021D9" w:rsidRPr="00ED0F17" w:rsidRDefault="006A1DFA" w:rsidP="00F84946">
      <w:pPr>
        <w:numPr>
          <w:ilvl w:val="0"/>
          <w:numId w:val="20"/>
        </w:numPr>
        <w:spacing w:after="0"/>
      </w:pPr>
      <w:r w:rsidRPr="00ED0F17">
        <w:t xml:space="preserve">www.footprint-deutschland.de </w:t>
      </w:r>
    </w:p>
    <w:p w:rsidR="00CA6007" w:rsidRPr="00ED0F17" w:rsidRDefault="009E5818" w:rsidP="00F84946">
      <w:pPr>
        <w:numPr>
          <w:ilvl w:val="0"/>
          <w:numId w:val="20"/>
        </w:numPr>
        <w:spacing w:after="0"/>
      </w:pPr>
      <w:hyperlink r:id="rId11" w:history="1">
        <w:r w:rsidR="00CA6007" w:rsidRPr="00ED0F17">
          <w:rPr>
            <w:rStyle w:val="Hyperlink"/>
            <w:color w:val="auto"/>
          </w:rPr>
          <w:t>www.konsum-welt.de</w:t>
        </w:r>
      </w:hyperlink>
    </w:p>
    <w:p w:rsidR="00CA6007" w:rsidRPr="00ED0F17" w:rsidRDefault="009E5818" w:rsidP="00F84946">
      <w:pPr>
        <w:numPr>
          <w:ilvl w:val="0"/>
          <w:numId w:val="20"/>
        </w:numPr>
        <w:spacing w:after="0"/>
      </w:pPr>
      <w:hyperlink r:id="rId12" w:history="1">
        <w:r w:rsidR="00ED0F17" w:rsidRPr="00ED0F17">
          <w:rPr>
            <w:rStyle w:val="Hyperlink"/>
            <w:color w:val="auto"/>
          </w:rPr>
          <w:t>www.dpsg.de/aktivdabei/inge/</w:t>
        </w:r>
      </w:hyperlink>
      <w:r w:rsidR="00ED0F17" w:rsidRPr="00ED0F17">
        <w:t xml:space="preserve"> (Arbeitshilfe Kritischer Konsum)</w:t>
      </w:r>
    </w:p>
    <w:p w:rsidR="003021D9" w:rsidRPr="00ED0F17" w:rsidRDefault="003021D9" w:rsidP="00F84946">
      <w:pPr>
        <w:numPr>
          <w:ilvl w:val="0"/>
          <w:numId w:val="20"/>
        </w:numPr>
        <w:spacing w:after="0"/>
      </w:pPr>
      <w:r w:rsidRPr="00ED0F17">
        <w:rPr>
          <w:vanish/>
        </w:rPr>
        <w:t>WeiWWi</w:t>
      </w:r>
      <w:r w:rsidR="006A1DFA" w:rsidRPr="00ED0F17">
        <w:t>www.footprintnetwork.org</w:t>
      </w:r>
    </w:p>
    <w:p w:rsidR="003021D9" w:rsidRPr="00ED0F17" w:rsidRDefault="00CA6007" w:rsidP="003021D9">
      <w:pPr>
        <w:numPr>
          <w:ilvl w:val="0"/>
          <w:numId w:val="20"/>
        </w:numPr>
        <w:spacing w:after="0"/>
      </w:pPr>
      <w:r w:rsidRPr="00ED0F17">
        <w:rPr>
          <w:vanish/>
        </w:rPr>
        <w:t>wwwww</w:t>
      </w:r>
      <w:r w:rsidR="00E00C05" w:rsidRPr="00ED0F17">
        <w:t>www.</w:t>
      </w:r>
      <w:r w:rsidR="00ED0F17" w:rsidRPr="00ED0F17">
        <w:t>kolpingjugend-bayern.de/themen-aktionen/fairbrauchen</w:t>
      </w:r>
    </w:p>
    <w:p w:rsidR="00ED0F17" w:rsidRPr="00FE6DBF" w:rsidRDefault="009E5818" w:rsidP="00ED0F17">
      <w:pPr>
        <w:numPr>
          <w:ilvl w:val="0"/>
          <w:numId w:val="20"/>
        </w:numPr>
        <w:spacing w:after="0"/>
      </w:pPr>
      <w:hyperlink r:id="rId13" w:history="1">
        <w:r w:rsidR="00FE6DBF" w:rsidRPr="00FE6DBF">
          <w:rPr>
            <w:rStyle w:val="Hyperlink"/>
            <w:color w:val="auto"/>
          </w:rPr>
          <w:t>www.muenchner-stadtgespräche.de</w:t>
        </w:r>
      </w:hyperlink>
    </w:p>
    <w:p w:rsidR="00FE6DBF" w:rsidRDefault="00FE6DBF" w:rsidP="00FE6DBF">
      <w:pPr>
        <w:spacing w:after="0"/>
      </w:pPr>
    </w:p>
    <w:p w:rsidR="00FE6DBF" w:rsidRDefault="00FE6DBF" w:rsidP="00FE6DBF">
      <w:pPr>
        <w:spacing w:after="0"/>
      </w:pPr>
    </w:p>
    <w:p w:rsidR="00FE6DBF" w:rsidRDefault="00FE6DBF" w:rsidP="00FE6DBF">
      <w:pPr>
        <w:spacing w:after="0"/>
      </w:pPr>
    </w:p>
    <w:p w:rsidR="00FE6DBF" w:rsidRPr="00FE6DBF" w:rsidRDefault="00FE6DBF" w:rsidP="00FE6DBF">
      <w:pPr>
        <w:spacing w:after="0"/>
        <w:jc w:val="right"/>
        <w:rPr>
          <w:i/>
        </w:rPr>
      </w:pPr>
    </w:p>
    <w:sectPr w:rsidR="00FE6DBF" w:rsidRPr="00FE6DBF">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FCA" w:rsidRDefault="005C0FCA" w:rsidP="005C0FCA">
      <w:pPr>
        <w:spacing w:after="0" w:line="240" w:lineRule="auto"/>
      </w:pPr>
      <w:r>
        <w:separator/>
      </w:r>
    </w:p>
  </w:endnote>
  <w:endnote w:type="continuationSeparator" w:id="0">
    <w:p w:rsidR="005C0FCA" w:rsidRDefault="005C0FCA" w:rsidP="005C0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edraSansCondStd-Book">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89" w:rsidRDefault="005A6A8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CA" w:rsidRDefault="005A6A89">
    <w:pPr>
      <w:pStyle w:val="Fuzeile"/>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-299720</wp:posOffset>
              </wp:positionH>
              <wp:positionV relativeFrom="paragraph">
                <wp:posOffset>454025</wp:posOffset>
              </wp:positionV>
              <wp:extent cx="3228975" cy="245110"/>
              <wp:effectExtent l="0" t="0" r="28575" b="21590"/>
              <wp:wrapNone/>
              <wp:docPr id="4" name="Textfeld 4"/>
              <wp:cNvGraphicFramePr/>
              <a:graphic xmlns:a="http://schemas.openxmlformats.org/drawingml/2006/main">
                <a:graphicData uri="http://schemas.microsoft.com/office/word/2010/wordprocessingShape">
                  <wps:wsp>
                    <wps:cNvSpPr txBox="1"/>
                    <wps:spPr>
                      <a:xfrm>
                        <a:off x="0" y="0"/>
                        <a:ext cx="3228975"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A89" w:rsidRPr="005A6A89" w:rsidRDefault="005A6A89">
                          <w:pPr>
                            <w:rPr>
                              <w:sz w:val="20"/>
                              <w:szCs w:val="20"/>
                            </w:rPr>
                          </w:pPr>
                          <w:r w:rsidRPr="005A6A89">
                            <w:rPr>
                              <w:rFonts w:cstheme="minorHAnsi"/>
                              <w:sz w:val="20"/>
                              <w:szCs w:val="20"/>
                            </w:rPr>
                            <w:t>©</w:t>
                          </w:r>
                          <w:r w:rsidRPr="005A6A89">
                            <w:rPr>
                              <w:sz w:val="20"/>
                              <w:szCs w:val="20"/>
                            </w:rPr>
                            <w:t>AK Nachhaltigkeit, EJA München und Freising, Mai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23.6pt;margin-top:35.75pt;width:254.25pt;height:1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" fillcolor="white [3201]" strokeweight=".5pt">
              <v:textbox>
                <w:txbxContent>
                  <w:p w:rsidR="005A6A89" w:rsidRPr="005A6A89" w:rsidRDefault="005A6A89">
                    <w:pPr>
                      <w:rPr>
                        <w:sz w:val="20"/>
                        <w:szCs w:val="20"/>
                      </w:rPr>
                    </w:pPr>
                    <w:bookmarkStart w:id="1" w:name="_GoBack"/>
                    <w:r w:rsidRPr="005A6A89">
                      <w:rPr>
                        <w:rFonts w:cstheme="minorHAnsi"/>
                        <w:sz w:val="20"/>
                        <w:szCs w:val="20"/>
                      </w:rPr>
                      <w:t>©</w:t>
                    </w:r>
                    <w:r w:rsidRPr="005A6A89">
                      <w:rPr>
                        <w:sz w:val="20"/>
                        <w:szCs w:val="20"/>
                      </w:rPr>
                      <w:t>AK Nachhaltigkeit, EJA München und Freising, Mai 2014</w:t>
                    </w:r>
                    <w:bookmarkEnd w:id="1"/>
                  </w:p>
                </w:txbxContent>
              </v:textbox>
            </v:shape>
          </w:pict>
        </mc:Fallback>
      </mc:AlternateContent>
    </w:r>
    <w:r w:rsidR="005C0FCA">
      <w:rPr>
        <w:noProof/>
        <w:lang w:eastAsia="de-DE"/>
      </w:rPr>
      <mc:AlternateContent>
        <mc:Choice Requires="wpg">
          <w:drawing>
            <wp:inline distT="0" distB="0" distL="0" distR="0" wp14:anchorId="43475CD1" wp14:editId="23C09E5C">
              <wp:extent cx="5760720" cy="597793"/>
              <wp:effectExtent l="0" t="38100" r="49530" b="50165"/>
              <wp:docPr id="438" name="Gruppe 438"/>
              <wp:cNvGraphicFramePr/>
              <a:graphic xmlns:a="http://schemas.openxmlformats.org/drawingml/2006/main">
                <a:graphicData uri="http://schemas.microsoft.com/office/word/2010/wordprocessingGroup">
                  <wpg:wgp>
                    <wpg:cNvGrpSpPr/>
                    <wpg:grpSpPr>
                      <a:xfrm>
                        <a:off x="0" y="0"/>
                        <a:ext cx="5760720" cy="597793"/>
                        <a:chOff x="0" y="0"/>
                        <a:chExt cx="5844519" cy="606453"/>
                      </a:xfrm>
                    </wpg:grpSpPr>
                    <wps:wsp>
                      <wps:cNvPr id="439" name="Straight Connector 439"/>
                      <wps:cNvCnPr/>
                      <wps:spPr>
                        <a:xfrm>
                          <a:off x="0" y="152819"/>
                          <a:ext cx="5576835" cy="44212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0" name="Oval 440"/>
                      <wps:cNvSpPr/>
                      <wps:spPr>
                        <a:xfrm>
                          <a:off x="5245240" y="0"/>
                          <a:ext cx="599279" cy="606453"/>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Left"/>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txbx>
                        <w:txbxContent>
                          <w:p w:rsidR="005C0FCA" w:rsidRDefault="005C0FCA">
                            <w:pPr>
                              <w:jc w:val="center"/>
                              <w:rPr>
                                <w:color w:val="000000"/>
                                <w:sz w:val="32"/>
                                <w:szCs w:val="32"/>
                                <w14:textOutline w14:w="1270" w14:cap="rnd" w14:cmpd="sng" w14:algn="ctr">
                                  <w14:noFill/>
                                  <w14:prstDash w14:val="solid"/>
                                  <w14:bevel/>
                                </w14:textOutline>
                              </w:rPr>
                            </w:pPr>
                            <w:r>
                              <w:rPr>
                                <w:color w:val="000000"/>
                                <w:sz w:val="32"/>
                                <w:szCs w:val="32"/>
                                <w14:textOutline w14:w="1270" w14:cap="rnd" w14:cmpd="sng" w14:algn="ctr">
                                  <w14:noFill/>
                                  <w14:prstDash w14:val="solid"/>
                                  <w14:bevel/>
                                </w14:textOutline>
                              </w:rPr>
                              <w:fldChar w:fldCharType="begin"/>
                            </w:r>
                            <w:r>
                              <w:rPr>
                                <w:color w:val="000000"/>
                                <w:sz w:val="32"/>
                                <w:szCs w:val="32"/>
                                <w14:textOutline w14:w="1270" w14:cap="rnd" w14:cmpd="sng" w14:algn="ctr">
                                  <w14:noFill/>
                                  <w14:prstDash w14:val="solid"/>
                                  <w14:bevel/>
                                </w14:textOutline>
                              </w:rPr>
                              <w:instrText>PAGE   \* MERGEFORMAT</w:instrText>
                            </w:r>
                            <w:r>
                              <w:rPr>
                                <w:color w:val="000000"/>
                                <w:sz w:val="32"/>
                                <w:szCs w:val="32"/>
                                <w14:textOutline w14:w="1270" w14:cap="rnd" w14:cmpd="sng" w14:algn="ctr">
                                  <w14:noFill/>
                                  <w14:prstDash w14:val="solid"/>
                                  <w14:bevel/>
                                </w14:textOutline>
                              </w:rPr>
                              <w:fldChar w:fldCharType="separate"/>
                            </w:r>
                            <w:r w:rsidR="009E5818">
                              <w:rPr>
                                <w:noProof/>
                                <w:color w:val="000000"/>
                                <w:sz w:val="32"/>
                                <w:szCs w:val="32"/>
                                <w14:textOutline w14:w="1270" w14:cap="rnd" w14:cmpd="sng" w14:algn="ctr">
                                  <w14:noFill/>
                                  <w14:prstDash w14:val="solid"/>
                                  <w14:bevel/>
                                </w14:textOutline>
                              </w:rPr>
                              <w:t>1</w:t>
                            </w:r>
                            <w:r>
                              <w:rPr>
                                <w:color w:val="000000"/>
                                <w:sz w:val="32"/>
                                <w:szCs w:val="32"/>
                                <w14:textOutline w14:w="1270" w14:cap="rnd" w14:cmpd="sng" w14:algn="ctr">
                                  <w14:noFill/>
                                  <w14:prstDash w14:val="solid"/>
                                  <w14:bevel/>
                                </w14:textOutline>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id="Gruppe 438" o:spid="_x0000_s1028" style="width:453.6pt;height:47.05pt;mso-position-horizontal-relative:char;mso-position-vertical-relative:line" coordsize="58445,6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">
              <v:line id="Straight Connector 439" o:spid="_x0000_s1029" style="position:absolute;visibility:visible;mso-wrap-style:square" from="0,1528" to="55768,5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5s1sUAAADcAAAADwAAAGRycy9kb3ducmV2LnhtbESPUWsCMRCE3wv9D2ELvtVc1YpejSIF&#10;QbQv2v6A7WV7d3jZXJNVT3+9KRR8HGbmG2a26FyjThRi7dnASz8DRVx4W3Np4Otz9TwBFQXZYuOZ&#10;DFwowmL++DDD3Poz7+i0l1IlCMccDVQiba51LCpyGPu+JU7ejw8OJclQahvwnOCu0YMsG2uHNaeF&#10;Clt6r6g47I/OwO/2Yx0v381Axq/XzSEsJ1MZRmN6T93yDZRQJ/fwf3ttDYyGU/g7k46An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5s1sUAAADcAAAADwAAAAAAAAAA&#10;AAAAAAChAgAAZHJzL2Rvd25yZXYueG1sUEsFBgAAAAAEAAQA+QAAAJMDAAAAAA==&#10;" strokecolor="#4579b8 [3044]"/>
              <v:oval id="Oval 440" o:spid="_x0000_s1030" style="position:absolute;left:52452;width:5993;height:6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UxsEA&#10;AADcAAAADwAAAGRycy9kb3ducmV2LnhtbERP3WrCMBS+F/YO4Qx2IzN1ljGqUUQn6qW6Bzg0x7TY&#10;nNQm/dnbmwvBy4/vf7EabCU6anzpWMF0koAgzp0u2Sj4u+w+f0D4gKyxckwK/snDavk2WmCmXc8n&#10;6s7BiBjCPkMFRQh1JqXPC7LoJ64mjtzVNRZDhI2RusE+httKfiXJt7RYcmwosKZNQfnt3FoF2/su&#10;vba/l/5Ub42djft9enQzpT7eh/UcRKAhvMRP90ErSNM4P56JR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X1MbBAAAA3AAAAA8AAAAAAAAAAAAAAAAAmAIAAGRycy9kb3du&#10;cmV2LnhtbFBLBQYAAAAABAAEAPUAAACGAwAAAAA=&#10;" fillcolor="#95b3d7 [1940]" stroked="f" strokeweight="2pt">
                <v:fill color2="#95b3d7 [1940]" rotate="t" focusposition=".5,.5" focussize="" colors="0 #b7d0f1;.5 #d2e0f5;1 #e8effa" focus="100%" type="gradientRadial"/>
                <v:textbox inset="0,0,0,0">
                  <w:txbxContent>
                    <w:p w:rsidR="005C0FCA" w:rsidRDefault="005C0FCA">
                      <w:pPr>
                        <w:jc w:val="center"/>
                        <w:rPr>
                          <w:color w:val="000000"/>
                          <w:sz w:val="32"/>
                          <w:szCs w:val="32"/>
                          <w14:textOutline w14:w="1270" w14:cap="rnd" w14:cmpd="sng" w14:algn="ctr">
                            <w14:noFill/>
                            <w14:prstDash w14:val="solid"/>
                            <w14:bevel/>
                          </w14:textOutline>
                        </w:rPr>
                      </w:pPr>
                      <w:r>
                        <w:rPr>
                          <w:color w:val="000000"/>
                          <w:sz w:val="32"/>
                          <w:szCs w:val="32"/>
                          <w14:textOutline w14:w="1270" w14:cap="rnd" w14:cmpd="sng" w14:algn="ctr">
                            <w14:noFill/>
                            <w14:prstDash w14:val="solid"/>
                            <w14:bevel/>
                          </w14:textOutline>
                        </w:rPr>
                        <w:fldChar w:fldCharType="begin"/>
                      </w:r>
                      <w:r>
                        <w:rPr>
                          <w:color w:val="000000"/>
                          <w:sz w:val="32"/>
                          <w:szCs w:val="32"/>
                          <w14:textOutline w14:w="1270" w14:cap="rnd" w14:cmpd="sng" w14:algn="ctr">
                            <w14:noFill/>
                            <w14:prstDash w14:val="solid"/>
                            <w14:bevel/>
                          </w14:textOutline>
                        </w:rPr>
                        <w:instrText>PAGE   \* MERGEFORMAT</w:instrText>
                      </w:r>
                      <w:r>
                        <w:rPr>
                          <w:color w:val="000000"/>
                          <w:sz w:val="32"/>
                          <w:szCs w:val="32"/>
                          <w14:textOutline w14:w="1270" w14:cap="rnd" w14:cmpd="sng" w14:algn="ctr">
                            <w14:noFill/>
                            <w14:prstDash w14:val="solid"/>
                            <w14:bevel/>
                          </w14:textOutline>
                        </w:rPr>
                        <w:fldChar w:fldCharType="separate"/>
                      </w:r>
                      <w:r w:rsidR="009E5818">
                        <w:rPr>
                          <w:noProof/>
                          <w:color w:val="000000"/>
                          <w:sz w:val="32"/>
                          <w:szCs w:val="32"/>
                          <w14:textOutline w14:w="1270" w14:cap="rnd" w14:cmpd="sng" w14:algn="ctr">
                            <w14:noFill/>
                            <w14:prstDash w14:val="solid"/>
                            <w14:bevel/>
                          </w14:textOutline>
                        </w:rPr>
                        <w:t>1</w:t>
                      </w:r>
                      <w:r>
                        <w:rPr>
                          <w:color w:val="000000"/>
                          <w:sz w:val="32"/>
                          <w:szCs w:val="32"/>
                          <w14:textOutline w14:w="1270" w14:cap="rnd" w14:cmpd="sng" w14:algn="ctr">
                            <w14:noFill/>
                            <w14:prstDash w14:val="solid"/>
                            <w14:bevel/>
                          </w14:textOutline>
                        </w:rPr>
                        <w:fldChar w:fldCharType="end"/>
                      </w:r>
                    </w:p>
                  </w:txbxContent>
                </v:textbox>
              </v:oval>
              <w10:anchorlock/>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89" w:rsidRDefault="005A6A8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FCA" w:rsidRDefault="005C0FCA" w:rsidP="005C0FCA">
      <w:pPr>
        <w:spacing w:after="0" w:line="240" w:lineRule="auto"/>
      </w:pPr>
      <w:r>
        <w:separator/>
      </w:r>
    </w:p>
  </w:footnote>
  <w:footnote w:type="continuationSeparator" w:id="0">
    <w:p w:rsidR="005C0FCA" w:rsidRDefault="005C0FCA" w:rsidP="005C0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89" w:rsidRDefault="005A6A8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CA" w:rsidRPr="00CA599E" w:rsidRDefault="005C0FCA">
    <w:pPr>
      <w:pStyle w:val="Kopfzeile"/>
      <w:jc w:val="center"/>
      <w:rPr>
        <w:color w:val="365F91" w:themeColor="accent1" w:themeShade="BF"/>
      </w:rPr>
    </w:pPr>
    <w:r>
      <w:rPr>
        <w:noProof/>
        <w:color w:val="4F81BD" w:themeColor="accent1"/>
        <w:lang w:eastAsia="de-DE"/>
      </w:rPr>
      <mc:AlternateContent>
        <mc:Choice Requires="wpg">
          <w:drawing>
            <wp:anchor distT="0" distB="0" distL="114300" distR="114300" simplePos="0" relativeHeight="251659264" behindDoc="0" locked="0" layoutInCell="1" allowOverlap="1" wp14:anchorId="4BE2858C" wp14:editId="4C2A1CEE">
              <wp:simplePos x="0" y="0"/>
              <wp:positionH relativeFrom="page">
                <wp:align>left</wp:align>
              </wp:positionH>
              <wp:positionV relativeFrom="page">
                <wp:align>top</wp:align>
              </wp:positionV>
              <wp:extent cx="4041530" cy="1003564"/>
              <wp:effectExtent l="0" t="57150" r="35170" b="25136"/>
              <wp:wrapNone/>
              <wp:docPr id="63" name="Gruppe 63"/>
              <wp:cNvGraphicFramePr/>
              <a:graphic xmlns:a="http://schemas.openxmlformats.org/drawingml/2006/main">
                <a:graphicData uri="http://schemas.microsoft.com/office/word/2010/wordprocessingGroup">
                  <wpg:wgp>
                    <wpg:cNvGrpSpPr/>
                    <wpg:grpSpPr>
                      <a:xfrm>
                        <a:off x="0" y="0"/>
                        <a:ext cx="4041530" cy="1003564"/>
                        <a:chOff x="0" y="-40192"/>
                        <a:chExt cx="4041530" cy="1003564"/>
                      </a:xfrm>
                    </wpg:grpSpPr>
                    <wps:wsp>
                      <wps:cNvPr id="57" name="Straight Connector 57"/>
                      <wps:cNvCnPr/>
                      <wps:spPr>
                        <a:xfrm flipV="1">
                          <a:off x="459084" y="-40192"/>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62" name="Oval 62"/>
                      <wps:cNvSpPr/>
                      <wps:spPr>
                        <a:xfrm>
                          <a:off x="0" y="50242"/>
                          <a:ext cx="1014730" cy="913130"/>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Righ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id="Gruppe 63" o:spid="_x0000_s1026" style="position:absolute;margin-left:0;margin-top:0;width:318.25pt;height:79pt;z-index:251659264;mso-width-percent:500;mso-height-percent:1000;mso-position-horizontal:left;mso-position-horizontal-relative:page;mso-position-vertical:top;mso-position-vertical-relative:page;mso-width-percent:500;mso-height-percent:1000;mso-width-relative:margin;mso-height-relative:top-margin-area" coordorigin=",-401" coordsize="40415,1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">
              <v:line id="Straight Connector 57" o:spid="_x0000_s1027" style="position:absolute;flip:y;visibility:visible;mso-wrap-style:square" from="4590,-401" to="40415,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6R8UAAADbAAAADwAAAGRycy9kb3ducmV2LnhtbESP3WrCQBSE74W+w3IK3ohuYmmV1FWK&#10;qGiLBX8e4JA9+SHZsyG7avr2bkHwcpiZb5jZojO1uFLrSssK4lEEgji1uuRcwfm0Hk5BOI+ssbZM&#10;Cv7IwWL+0pthou2ND3Q9+lwECLsEFRTeN4mULi3IoBvZhjh4mW0N+iDbXOoWbwFuajmOog9psOSw&#10;UGBDy4LS6ngxCqr9IMvqt328+8WfLN5Q9b0dr5Tqv3ZfnyA8df4ZfrS3WsH7BP6/h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6R8UAAADbAAAADwAAAAAAAAAA&#10;AAAAAAChAgAAZHJzL2Rvd25yZXYueG1sUEsFBgAAAAAEAAQA+QAAAJMDAAAAAA==&#10;" filled="t" fillcolor="#95b3d7 [1940]" strokecolor="#95b3d7 [1940]">
                <v:fill color2="#95b3d7 [1940]" rotate="t" focusposition=".5,.5" focussize="" colors="0 #b7d0f1;.5 #d2e0f5;1 #e8effa" focus="100%" type="gradientRadial"/>
              </v:line>
              <v:oval id="Oval 62" o:spid="_x0000_s1028" style="position:absolute;top:502;width:10147;height:9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Gc8MA&#10;AADbAAAADwAAAGRycy9kb3ducmV2LnhtbESPQYvCMBSE7wv+h/AEb2uqQlerUUSQ6kFhVfD6bJ5t&#10;sXkpTdT6742wsMdhZr5hZovWVOJBjSstKxj0IxDEmdUl5wpOx/X3GITzyBory6TgRQ4W887XDBNt&#10;n/xLj4PPRYCwS1BB4X2dSOmyggy6vq2Jg3e1jUEfZJNL3eAzwE0lh1EUS4Mlh4UCa1oVlN0Od6Ng&#10;v0v3+iLPkzRuV8vBzzjdbEcjpXrddjkF4an1/+G/9kYriIfw+R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vGc8MAAADbAAAADwAAAAAAAAAAAAAAAACYAgAAZHJzL2Rv&#10;d25yZXYueG1sUEsFBgAAAAAEAAQA9QAAAIgDAAAAAA==&#10;" fillcolor="#95b3d7 [1940]" stroked="f" strokeweight="2pt">
                <v:fill color2="#95b3d7 [1940]" rotate="t" focusposition=".5,.5" focussize="" colors="0 #b7d0f1;.5 #d2e0f5;1 #e8effa" focus="100%" type="gradientRadial"/>
              </v:oval>
              <w10:wrap anchorx="page" anchory="page"/>
            </v:group>
          </w:pict>
        </mc:Fallback>
      </mc:AlternateContent>
    </w:r>
    <w:sdt>
      <w:sdtPr>
        <w:rPr>
          <w:color w:val="365F91" w:themeColor="accent1" w:themeShade="BF"/>
        </w:rPr>
        <w:alias w:val="Titel"/>
        <w:id w:val="79116639"/>
        <w:placeholder>
          <w:docPart w:val="D559F8F49ACC4F0EB69A9C6543669621"/>
        </w:placeholder>
        <w:dataBinding w:prefixMappings="xmlns:ns0='http://schemas.openxmlformats.org/package/2006/metadata/core-properties' xmlns:ns1='http://purl.org/dc/elements/1.1/'" w:xpath="/ns0:coreProperties[1]/ns1:title[1]" w:storeItemID="{6C3C8BC8-F283-45AE-878A-BAB7291924A1}"/>
        <w:text/>
      </w:sdtPr>
      <w:sdtEndPr/>
      <w:sdtContent>
        <w:r w:rsidR="00CA599E" w:rsidRPr="00CA599E">
          <w:rPr>
            <w:color w:val="365F91" w:themeColor="accent1" w:themeShade="BF"/>
          </w:rPr>
          <w:t>Modul Gruppenleiterkurs</w:t>
        </w:r>
        <w:r w:rsidR="00CA599E">
          <w:rPr>
            <w:color w:val="365F91" w:themeColor="accent1" w:themeShade="BF"/>
          </w:rPr>
          <w:t>:</w:t>
        </w:r>
        <w:r w:rsidR="00CA599E" w:rsidRPr="00CA599E">
          <w:rPr>
            <w:color w:val="365F91" w:themeColor="accent1" w:themeShade="BF"/>
          </w:rPr>
          <w:t xml:space="preserve"> </w:t>
        </w:r>
        <w:r w:rsidRPr="00CA599E">
          <w:rPr>
            <w:color w:val="365F91" w:themeColor="accent1" w:themeShade="BF"/>
          </w:rPr>
          <w:t xml:space="preserve"> Thema </w:t>
        </w:r>
        <w:r w:rsidR="00CA599E">
          <w:rPr>
            <w:color w:val="365F91" w:themeColor="accent1" w:themeShade="BF"/>
          </w:rPr>
          <w:t>„</w:t>
        </w:r>
        <w:r w:rsidRPr="00CA599E">
          <w:rPr>
            <w:color w:val="365F91" w:themeColor="accent1" w:themeShade="BF"/>
          </w:rPr>
          <w:t>Nachhaltigkeit</w:t>
        </w:r>
        <w:r w:rsidR="00CA599E">
          <w:rPr>
            <w:color w:val="365F91" w:themeColor="accent1" w:themeShade="BF"/>
          </w:rPr>
          <w:t>“</w:t>
        </w:r>
      </w:sdtContent>
    </w:sdt>
  </w:p>
  <w:p w:rsidR="005C0FCA" w:rsidRDefault="005C0FC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89" w:rsidRDefault="005A6A8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FE0"/>
    <w:multiLevelType w:val="hybridMultilevel"/>
    <w:tmpl w:val="5BE24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6E4DD6"/>
    <w:multiLevelType w:val="multilevel"/>
    <w:tmpl w:val="8C784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26C95"/>
    <w:multiLevelType w:val="hybridMultilevel"/>
    <w:tmpl w:val="C4684DB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10083DEA"/>
    <w:multiLevelType w:val="hybridMultilevel"/>
    <w:tmpl w:val="01C42DA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2806E0C"/>
    <w:multiLevelType w:val="multilevel"/>
    <w:tmpl w:val="169001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E44FC9"/>
    <w:multiLevelType w:val="hybridMultilevel"/>
    <w:tmpl w:val="0412636C"/>
    <w:lvl w:ilvl="0" w:tplc="2D92800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F9B2D10"/>
    <w:multiLevelType w:val="multilevel"/>
    <w:tmpl w:val="19DA29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307D7B"/>
    <w:multiLevelType w:val="multilevel"/>
    <w:tmpl w:val="33A81B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5C1DFE"/>
    <w:multiLevelType w:val="hybridMultilevel"/>
    <w:tmpl w:val="24202A8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9A253CC"/>
    <w:multiLevelType w:val="hybridMultilevel"/>
    <w:tmpl w:val="DF92A8C8"/>
    <w:lvl w:ilvl="0" w:tplc="04070015">
      <w:start w:val="1"/>
      <w:numFmt w:val="decimal"/>
      <w:lvlText w:val="(%1)"/>
      <w:lvlJc w:val="left"/>
      <w:pPr>
        <w:ind w:left="1068" w:hanging="360"/>
      </w:pPr>
      <w:rPr>
        <w:rFont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nsid w:val="2AD6108F"/>
    <w:multiLevelType w:val="hybridMultilevel"/>
    <w:tmpl w:val="3A2E7DAE"/>
    <w:lvl w:ilvl="0" w:tplc="CD3E62B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CDC3353"/>
    <w:multiLevelType w:val="hybridMultilevel"/>
    <w:tmpl w:val="7B6A2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D031055"/>
    <w:multiLevelType w:val="hybridMultilevel"/>
    <w:tmpl w:val="A678E11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7B8400B"/>
    <w:multiLevelType w:val="hybridMultilevel"/>
    <w:tmpl w:val="33166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7705880"/>
    <w:multiLevelType w:val="hybridMultilevel"/>
    <w:tmpl w:val="F24E4326"/>
    <w:lvl w:ilvl="0" w:tplc="CD3E62B6">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nsid w:val="55AD1953"/>
    <w:multiLevelType w:val="multilevel"/>
    <w:tmpl w:val="8924A8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753E0A"/>
    <w:multiLevelType w:val="multilevel"/>
    <w:tmpl w:val="7EAAB1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18303E"/>
    <w:multiLevelType w:val="multilevel"/>
    <w:tmpl w:val="DAEC09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40489D"/>
    <w:multiLevelType w:val="multilevel"/>
    <w:tmpl w:val="023AE8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B85FE7"/>
    <w:multiLevelType w:val="hybridMultilevel"/>
    <w:tmpl w:val="D084177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50A4801"/>
    <w:multiLevelType w:val="hybridMultilevel"/>
    <w:tmpl w:val="85F6A9B0"/>
    <w:lvl w:ilvl="0" w:tplc="CD3E62B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A236030"/>
    <w:multiLevelType w:val="hybridMultilevel"/>
    <w:tmpl w:val="4AAC281E"/>
    <w:lvl w:ilvl="0" w:tplc="CD3E62B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C6459EB"/>
    <w:multiLevelType w:val="hybridMultilevel"/>
    <w:tmpl w:val="6B26FCF4"/>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8"/>
  </w:num>
  <w:num w:numId="2">
    <w:abstractNumId w:val="20"/>
  </w:num>
  <w:num w:numId="3">
    <w:abstractNumId w:val="2"/>
  </w:num>
  <w:num w:numId="4">
    <w:abstractNumId w:val="22"/>
  </w:num>
  <w:num w:numId="5">
    <w:abstractNumId w:val="0"/>
  </w:num>
  <w:num w:numId="6">
    <w:abstractNumId w:val="1"/>
  </w:num>
  <w:num w:numId="7">
    <w:abstractNumId w:val="7"/>
  </w:num>
  <w:num w:numId="8">
    <w:abstractNumId w:val="6"/>
  </w:num>
  <w:num w:numId="9">
    <w:abstractNumId w:val="4"/>
  </w:num>
  <w:num w:numId="10">
    <w:abstractNumId w:val="17"/>
  </w:num>
  <w:num w:numId="11">
    <w:abstractNumId w:val="16"/>
  </w:num>
  <w:num w:numId="12">
    <w:abstractNumId w:val="15"/>
  </w:num>
  <w:num w:numId="13">
    <w:abstractNumId w:val="18"/>
  </w:num>
  <w:num w:numId="14">
    <w:abstractNumId w:val="10"/>
  </w:num>
  <w:num w:numId="15">
    <w:abstractNumId w:val="14"/>
  </w:num>
  <w:num w:numId="16">
    <w:abstractNumId w:val="5"/>
  </w:num>
  <w:num w:numId="17">
    <w:abstractNumId w:val="21"/>
  </w:num>
  <w:num w:numId="18">
    <w:abstractNumId w:val="9"/>
  </w:num>
  <w:num w:numId="19">
    <w:abstractNumId w:val="19"/>
  </w:num>
  <w:num w:numId="20">
    <w:abstractNumId w:val="3"/>
  </w:num>
  <w:num w:numId="21">
    <w:abstractNumId w:val="12"/>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FCA"/>
    <w:rsid w:val="00011D4B"/>
    <w:rsid w:val="00015E4F"/>
    <w:rsid w:val="00041D32"/>
    <w:rsid w:val="00062EA6"/>
    <w:rsid w:val="000A2A53"/>
    <w:rsid w:val="000D4188"/>
    <w:rsid w:val="001215C1"/>
    <w:rsid w:val="00157DB3"/>
    <w:rsid w:val="002A3522"/>
    <w:rsid w:val="003021D9"/>
    <w:rsid w:val="003405CD"/>
    <w:rsid w:val="003441C3"/>
    <w:rsid w:val="003B2224"/>
    <w:rsid w:val="00420D0A"/>
    <w:rsid w:val="00424D8C"/>
    <w:rsid w:val="004514D2"/>
    <w:rsid w:val="0054136D"/>
    <w:rsid w:val="005717C4"/>
    <w:rsid w:val="005A6A89"/>
    <w:rsid w:val="005C0FCA"/>
    <w:rsid w:val="00614BB3"/>
    <w:rsid w:val="00623E4F"/>
    <w:rsid w:val="00676559"/>
    <w:rsid w:val="006960B0"/>
    <w:rsid w:val="006A1DFA"/>
    <w:rsid w:val="007D50ED"/>
    <w:rsid w:val="00841AAD"/>
    <w:rsid w:val="00854C58"/>
    <w:rsid w:val="0086709E"/>
    <w:rsid w:val="00874B3D"/>
    <w:rsid w:val="00907C7E"/>
    <w:rsid w:val="00946A7E"/>
    <w:rsid w:val="009C4A37"/>
    <w:rsid w:val="009E5818"/>
    <w:rsid w:val="00A23C44"/>
    <w:rsid w:val="00A31CD9"/>
    <w:rsid w:val="00A52013"/>
    <w:rsid w:val="00AC66AB"/>
    <w:rsid w:val="00B65C86"/>
    <w:rsid w:val="00BA2378"/>
    <w:rsid w:val="00BB2FD6"/>
    <w:rsid w:val="00BF5B6A"/>
    <w:rsid w:val="00C16202"/>
    <w:rsid w:val="00CA599E"/>
    <w:rsid w:val="00CA6007"/>
    <w:rsid w:val="00D10757"/>
    <w:rsid w:val="00D938E4"/>
    <w:rsid w:val="00DD4F1C"/>
    <w:rsid w:val="00E00C05"/>
    <w:rsid w:val="00E14B5F"/>
    <w:rsid w:val="00ED0F17"/>
    <w:rsid w:val="00EF1180"/>
    <w:rsid w:val="00F416B0"/>
    <w:rsid w:val="00F84946"/>
    <w:rsid w:val="00FC6F31"/>
    <w:rsid w:val="00FE6D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C0F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0FCA"/>
  </w:style>
  <w:style w:type="paragraph" w:styleId="Fuzeile">
    <w:name w:val="footer"/>
    <w:basedOn w:val="Standard"/>
    <w:link w:val="FuzeileZchn"/>
    <w:uiPriority w:val="99"/>
    <w:unhideWhenUsed/>
    <w:rsid w:val="005C0F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0FCA"/>
  </w:style>
  <w:style w:type="paragraph" w:styleId="Sprechblasentext">
    <w:name w:val="Balloon Text"/>
    <w:basedOn w:val="Standard"/>
    <w:link w:val="SprechblasentextZchn"/>
    <w:uiPriority w:val="99"/>
    <w:semiHidden/>
    <w:unhideWhenUsed/>
    <w:rsid w:val="005C0F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0FCA"/>
    <w:rPr>
      <w:rFonts w:ascii="Tahoma" w:hAnsi="Tahoma" w:cs="Tahoma"/>
      <w:sz w:val="16"/>
      <w:szCs w:val="16"/>
    </w:rPr>
  </w:style>
  <w:style w:type="paragraph" w:styleId="Listenabsatz">
    <w:name w:val="List Paragraph"/>
    <w:basedOn w:val="Standard"/>
    <w:uiPriority w:val="34"/>
    <w:qFormat/>
    <w:rsid w:val="005C0FCA"/>
    <w:pPr>
      <w:ind w:left="720"/>
      <w:contextualSpacing/>
    </w:pPr>
  </w:style>
  <w:style w:type="character" w:styleId="Hervorhebung">
    <w:name w:val="Emphasis"/>
    <w:basedOn w:val="Absatz-Standardschriftart"/>
    <w:uiPriority w:val="20"/>
    <w:qFormat/>
    <w:rsid w:val="00946A7E"/>
    <w:rPr>
      <w:b w:val="0"/>
      <w:bCs w:val="0"/>
      <w:i/>
      <w:iCs/>
    </w:rPr>
  </w:style>
  <w:style w:type="character" w:styleId="Fett">
    <w:name w:val="Strong"/>
    <w:basedOn w:val="Absatz-Standardschriftart"/>
    <w:uiPriority w:val="22"/>
    <w:qFormat/>
    <w:rsid w:val="00946A7E"/>
    <w:rPr>
      <w:b/>
      <w:bCs/>
      <w:i w:val="0"/>
      <w:iCs w:val="0"/>
    </w:rPr>
  </w:style>
  <w:style w:type="paragraph" w:styleId="StandardWeb">
    <w:name w:val="Normal (Web)"/>
    <w:basedOn w:val="Standard"/>
    <w:uiPriority w:val="99"/>
    <w:semiHidden/>
    <w:unhideWhenUsed/>
    <w:rsid w:val="00946A7E"/>
    <w:pPr>
      <w:spacing w:after="0"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46A7E"/>
    <w:rPr>
      <w:strike w:val="0"/>
      <w:dstrike w:val="0"/>
      <w:color w:val="EF7F0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C0F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0FCA"/>
  </w:style>
  <w:style w:type="paragraph" w:styleId="Fuzeile">
    <w:name w:val="footer"/>
    <w:basedOn w:val="Standard"/>
    <w:link w:val="FuzeileZchn"/>
    <w:uiPriority w:val="99"/>
    <w:unhideWhenUsed/>
    <w:rsid w:val="005C0F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0FCA"/>
  </w:style>
  <w:style w:type="paragraph" w:styleId="Sprechblasentext">
    <w:name w:val="Balloon Text"/>
    <w:basedOn w:val="Standard"/>
    <w:link w:val="SprechblasentextZchn"/>
    <w:uiPriority w:val="99"/>
    <w:semiHidden/>
    <w:unhideWhenUsed/>
    <w:rsid w:val="005C0F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0FCA"/>
    <w:rPr>
      <w:rFonts w:ascii="Tahoma" w:hAnsi="Tahoma" w:cs="Tahoma"/>
      <w:sz w:val="16"/>
      <w:szCs w:val="16"/>
    </w:rPr>
  </w:style>
  <w:style w:type="paragraph" w:styleId="Listenabsatz">
    <w:name w:val="List Paragraph"/>
    <w:basedOn w:val="Standard"/>
    <w:uiPriority w:val="34"/>
    <w:qFormat/>
    <w:rsid w:val="005C0FCA"/>
    <w:pPr>
      <w:ind w:left="720"/>
      <w:contextualSpacing/>
    </w:pPr>
  </w:style>
  <w:style w:type="character" w:styleId="Hervorhebung">
    <w:name w:val="Emphasis"/>
    <w:basedOn w:val="Absatz-Standardschriftart"/>
    <w:uiPriority w:val="20"/>
    <w:qFormat/>
    <w:rsid w:val="00946A7E"/>
    <w:rPr>
      <w:b w:val="0"/>
      <w:bCs w:val="0"/>
      <w:i/>
      <w:iCs/>
    </w:rPr>
  </w:style>
  <w:style w:type="character" w:styleId="Fett">
    <w:name w:val="Strong"/>
    <w:basedOn w:val="Absatz-Standardschriftart"/>
    <w:uiPriority w:val="22"/>
    <w:qFormat/>
    <w:rsid w:val="00946A7E"/>
    <w:rPr>
      <w:b/>
      <w:bCs/>
      <w:i w:val="0"/>
      <w:iCs w:val="0"/>
    </w:rPr>
  </w:style>
  <w:style w:type="paragraph" w:styleId="StandardWeb">
    <w:name w:val="Normal (Web)"/>
    <w:basedOn w:val="Standard"/>
    <w:uiPriority w:val="99"/>
    <w:semiHidden/>
    <w:unhideWhenUsed/>
    <w:rsid w:val="00946A7E"/>
    <w:pPr>
      <w:spacing w:after="0"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46A7E"/>
    <w:rPr>
      <w:strike w:val="0"/>
      <w:dstrike w:val="0"/>
      <w:color w:val="EF7F0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971224">
      <w:bodyDiv w:val="1"/>
      <w:marLeft w:val="0"/>
      <w:marRight w:val="0"/>
      <w:marTop w:val="0"/>
      <w:marBottom w:val="0"/>
      <w:divBdr>
        <w:top w:val="none" w:sz="0" w:space="0" w:color="auto"/>
        <w:left w:val="none" w:sz="0" w:space="0" w:color="auto"/>
        <w:bottom w:val="none" w:sz="0" w:space="0" w:color="auto"/>
        <w:right w:val="none" w:sz="0" w:space="0" w:color="auto"/>
      </w:divBdr>
      <w:divsChild>
        <w:div w:id="1646281278">
          <w:marLeft w:val="0"/>
          <w:marRight w:val="0"/>
          <w:marTop w:val="0"/>
          <w:marBottom w:val="0"/>
          <w:divBdr>
            <w:top w:val="none" w:sz="0" w:space="0" w:color="auto"/>
            <w:left w:val="none" w:sz="0" w:space="0" w:color="auto"/>
            <w:bottom w:val="none" w:sz="0" w:space="0" w:color="auto"/>
            <w:right w:val="none" w:sz="0" w:space="0" w:color="auto"/>
          </w:divBdr>
          <w:divsChild>
            <w:div w:id="959342238">
              <w:marLeft w:val="0"/>
              <w:marRight w:val="0"/>
              <w:marTop w:val="0"/>
              <w:marBottom w:val="0"/>
              <w:divBdr>
                <w:top w:val="none" w:sz="0" w:space="0" w:color="auto"/>
                <w:left w:val="none" w:sz="0" w:space="0" w:color="auto"/>
                <w:bottom w:val="none" w:sz="0" w:space="0" w:color="auto"/>
                <w:right w:val="none" w:sz="0" w:space="0" w:color="auto"/>
              </w:divBdr>
              <w:divsChild>
                <w:div w:id="1574972284">
                  <w:marLeft w:val="0"/>
                  <w:marRight w:val="0"/>
                  <w:marTop w:val="0"/>
                  <w:marBottom w:val="0"/>
                  <w:divBdr>
                    <w:top w:val="none" w:sz="0" w:space="0" w:color="auto"/>
                    <w:left w:val="none" w:sz="0" w:space="0" w:color="auto"/>
                    <w:bottom w:val="none" w:sz="0" w:space="0" w:color="auto"/>
                    <w:right w:val="none" w:sz="0" w:space="0" w:color="auto"/>
                  </w:divBdr>
                  <w:divsChild>
                    <w:div w:id="531311647">
                      <w:marLeft w:val="0"/>
                      <w:marRight w:val="0"/>
                      <w:marTop w:val="0"/>
                      <w:marBottom w:val="0"/>
                      <w:divBdr>
                        <w:top w:val="none" w:sz="0" w:space="0" w:color="auto"/>
                        <w:left w:val="none" w:sz="0" w:space="0" w:color="auto"/>
                        <w:bottom w:val="none" w:sz="0" w:space="0" w:color="auto"/>
                        <w:right w:val="none" w:sz="0" w:space="0" w:color="auto"/>
                      </w:divBdr>
                      <w:divsChild>
                        <w:div w:id="1413887914">
                          <w:marLeft w:val="0"/>
                          <w:marRight w:val="0"/>
                          <w:marTop w:val="0"/>
                          <w:marBottom w:val="150"/>
                          <w:divBdr>
                            <w:top w:val="none" w:sz="0" w:space="0" w:color="auto"/>
                            <w:left w:val="none" w:sz="0" w:space="0" w:color="auto"/>
                            <w:bottom w:val="dotted" w:sz="12" w:space="4" w:color="EF7F01"/>
                            <w:right w:val="none" w:sz="0" w:space="0" w:color="auto"/>
                          </w:divBdr>
                          <w:divsChild>
                            <w:div w:id="1686249059">
                              <w:marLeft w:val="48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965401">
      <w:bodyDiv w:val="1"/>
      <w:marLeft w:val="0"/>
      <w:marRight w:val="0"/>
      <w:marTop w:val="0"/>
      <w:marBottom w:val="0"/>
      <w:divBdr>
        <w:top w:val="none" w:sz="0" w:space="0" w:color="auto"/>
        <w:left w:val="none" w:sz="0" w:space="0" w:color="auto"/>
        <w:bottom w:val="none" w:sz="0" w:space="0" w:color="auto"/>
        <w:right w:val="none" w:sz="0" w:space="0" w:color="auto"/>
      </w:divBdr>
      <w:divsChild>
        <w:div w:id="1201358528">
          <w:marLeft w:val="0"/>
          <w:marRight w:val="0"/>
          <w:marTop w:val="0"/>
          <w:marBottom w:val="0"/>
          <w:divBdr>
            <w:top w:val="none" w:sz="0" w:space="0" w:color="auto"/>
            <w:left w:val="none" w:sz="0" w:space="0" w:color="auto"/>
            <w:bottom w:val="none" w:sz="0" w:space="0" w:color="auto"/>
            <w:right w:val="none" w:sz="0" w:space="0" w:color="auto"/>
          </w:divBdr>
          <w:divsChild>
            <w:div w:id="1345131883">
              <w:marLeft w:val="0"/>
              <w:marRight w:val="0"/>
              <w:marTop w:val="0"/>
              <w:marBottom w:val="0"/>
              <w:divBdr>
                <w:top w:val="none" w:sz="0" w:space="0" w:color="auto"/>
                <w:left w:val="none" w:sz="0" w:space="0" w:color="auto"/>
                <w:bottom w:val="none" w:sz="0" w:space="0" w:color="auto"/>
                <w:right w:val="none" w:sz="0" w:space="0" w:color="auto"/>
              </w:divBdr>
              <w:divsChild>
                <w:div w:id="256789501">
                  <w:marLeft w:val="0"/>
                  <w:marRight w:val="0"/>
                  <w:marTop w:val="0"/>
                  <w:marBottom w:val="0"/>
                  <w:divBdr>
                    <w:top w:val="none" w:sz="0" w:space="0" w:color="auto"/>
                    <w:left w:val="none" w:sz="0" w:space="0" w:color="auto"/>
                    <w:bottom w:val="none" w:sz="0" w:space="0" w:color="auto"/>
                    <w:right w:val="none" w:sz="0" w:space="0" w:color="auto"/>
                  </w:divBdr>
                  <w:divsChild>
                    <w:div w:id="1215432812">
                      <w:marLeft w:val="0"/>
                      <w:marRight w:val="0"/>
                      <w:marTop w:val="0"/>
                      <w:marBottom w:val="0"/>
                      <w:divBdr>
                        <w:top w:val="none" w:sz="0" w:space="0" w:color="auto"/>
                        <w:left w:val="none" w:sz="0" w:space="0" w:color="auto"/>
                        <w:bottom w:val="none" w:sz="0" w:space="0" w:color="auto"/>
                        <w:right w:val="none" w:sz="0" w:space="0" w:color="auto"/>
                      </w:divBdr>
                      <w:divsChild>
                        <w:div w:id="1227838251">
                          <w:marLeft w:val="0"/>
                          <w:marRight w:val="0"/>
                          <w:marTop w:val="0"/>
                          <w:marBottom w:val="150"/>
                          <w:divBdr>
                            <w:top w:val="none" w:sz="0" w:space="0" w:color="auto"/>
                            <w:left w:val="none" w:sz="0" w:space="0" w:color="auto"/>
                            <w:bottom w:val="dotted" w:sz="12" w:space="4" w:color="EF7F01"/>
                            <w:right w:val="none" w:sz="0" w:space="0" w:color="auto"/>
                          </w:divBdr>
                          <w:divsChild>
                            <w:div w:id="1644651218">
                              <w:marLeft w:val="480"/>
                              <w:marRight w:val="0"/>
                              <w:marTop w:val="0"/>
                              <w:marBottom w:val="75"/>
                              <w:divBdr>
                                <w:top w:val="none" w:sz="0" w:space="0" w:color="auto"/>
                                <w:left w:val="none" w:sz="0" w:space="0" w:color="auto"/>
                                <w:bottom w:val="none" w:sz="0" w:space="0" w:color="auto"/>
                                <w:right w:val="none" w:sz="0" w:space="0" w:color="auto"/>
                              </w:divBdr>
                              <w:divsChild>
                                <w:div w:id="992828932">
                                  <w:marLeft w:val="0"/>
                                  <w:marRight w:val="0"/>
                                  <w:marTop w:val="0"/>
                                  <w:marBottom w:val="0"/>
                                  <w:divBdr>
                                    <w:top w:val="none" w:sz="0" w:space="0" w:color="auto"/>
                                    <w:left w:val="none" w:sz="0" w:space="0" w:color="auto"/>
                                    <w:bottom w:val="none" w:sz="0" w:space="0" w:color="auto"/>
                                    <w:right w:val="none" w:sz="0" w:space="0" w:color="auto"/>
                                  </w:divBdr>
                                  <w:divsChild>
                                    <w:div w:id="22506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252669">
      <w:bodyDiv w:val="1"/>
      <w:marLeft w:val="0"/>
      <w:marRight w:val="0"/>
      <w:marTop w:val="0"/>
      <w:marBottom w:val="0"/>
      <w:divBdr>
        <w:top w:val="none" w:sz="0" w:space="0" w:color="auto"/>
        <w:left w:val="none" w:sz="0" w:space="0" w:color="auto"/>
        <w:bottom w:val="none" w:sz="0" w:space="0" w:color="auto"/>
        <w:right w:val="none" w:sz="0" w:space="0" w:color="auto"/>
      </w:divBdr>
      <w:divsChild>
        <w:div w:id="1141728860">
          <w:marLeft w:val="0"/>
          <w:marRight w:val="0"/>
          <w:marTop w:val="0"/>
          <w:marBottom w:val="0"/>
          <w:divBdr>
            <w:top w:val="none" w:sz="0" w:space="0" w:color="auto"/>
            <w:left w:val="none" w:sz="0" w:space="0" w:color="auto"/>
            <w:bottom w:val="none" w:sz="0" w:space="0" w:color="auto"/>
            <w:right w:val="none" w:sz="0" w:space="0" w:color="auto"/>
          </w:divBdr>
          <w:divsChild>
            <w:div w:id="463425934">
              <w:marLeft w:val="0"/>
              <w:marRight w:val="0"/>
              <w:marTop w:val="0"/>
              <w:marBottom w:val="0"/>
              <w:divBdr>
                <w:top w:val="none" w:sz="0" w:space="0" w:color="auto"/>
                <w:left w:val="none" w:sz="0" w:space="0" w:color="auto"/>
                <w:bottom w:val="none" w:sz="0" w:space="0" w:color="auto"/>
                <w:right w:val="none" w:sz="0" w:space="0" w:color="auto"/>
              </w:divBdr>
              <w:divsChild>
                <w:div w:id="1139571715">
                  <w:marLeft w:val="0"/>
                  <w:marRight w:val="0"/>
                  <w:marTop w:val="0"/>
                  <w:marBottom w:val="0"/>
                  <w:divBdr>
                    <w:top w:val="none" w:sz="0" w:space="0" w:color="auto"/>
                    <w:left w:val="none" w:sz="0" w:space="0" w:color="auto"/>
                    <w:bottom w:val="none" w:sz="0" w:space="0" w:color="auto"/>
                    <w:right w:val="none" w:sz="0" w:space="0" w:color="auto"/>
                  </w:divBdr>
                  <w:divsChild>
                    <w:div w:id="715395174">
                      <w:marLeft w:val="0"/>
                      <w:marRight w:val="0"/>
                      <w:marTop w:val="0"/>
                      <w:marBottom w:val="0"/>
                      <w:divBdr>
                        <w:top w:val="none" w:sz="0" w:space="0" w:color="auto"/>
                        <w:left w:val="none" w:sz="0" w:space="0" w:color="auto"/>
                        <w:bottom w:val="none" w:sz="0" w:space="0" w:color="auto"/>
                        <w:right w:val="none" w:sz="0" w:space="0" w:color="auto"/>
                      </w:divBdr>
                      <w:divsChild>
                        <w:div w:id="564070178">
                          <w:marLeft w:val="0"/>
                          <w:marRight w:val="0"/>
                          <w:marTop w:val="0"/>
                          <w:marBottom w:val="150"/>
                          <w:divBdr>
                            <w:top w:val="none" w:sz="0" w:space="0" w:color="auto"/>
                            <w:left w:val="none" w:sz="0" w:space="0" w:color="auto"/>
                            <w:bottom w:val="dotted" w:sz="12" w:space="4" w:color="EF7F01"/>
                            <w:right w:val="none" w:sz="0" w:space="0" w:color="auto"/>
                          </w:divBdr>
                          <w:divsChild>
                            <w:div w:id="8527084">
                              <w:marLeft w:val="48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54515">
      <w:bodyDiv w:val="1"/>
      <w:marLeft w:val="0"/>
      <w:marRight w:val="0"/>
      <w:marTop w:val="0"/>
      <w:marBottom w:val="0"/>
      <w:divBdr>
        <w:top w:val="none" w:sz="0" w:space="0" w:color="auto"/>
        <w:left w:val="none" w:sz="0" w:space="0" w:color="auto"/>
        <w:bottom w:val="none" w:sz="0" w:space="0" w:color="auto"/>
        <w:right w:val="none" w:sz="0" w:space="0" w:color="auto"/>
      </w:divBdr>
      <w:divsChild>
        <w:div w:id="2055423811">
          <w:marLeft w:val="0"/>
          <w:marRight w:val="0"/>
          <w:marTop w:val="0"/>
          <w:marBottom w:val="0"/>
          <w:divBdr>
            <w:top w:val="none" w:sz="0" w:space="0" w:color="auto"/>
            <w:left w:val="none" w:sz="0" w:space="0" w:color="auto"/>
            <w:bottom w:val="none" w:sz="0" w:space="0" w:color="auto"/>
            <w:right w:val="none" w:sz="0" w:space="0" w:color="auto"/>
          </w:divBdr>
          <w:divsChild>
            <w:div w:id="952830840">
              <w:marLeft w:val="0"/>
              <w:marRight w:val="0"/>
              <w:marTop w:val="0"/>
              <w:marBottom w:val="0"/>
              <w:divBdr>
                <w:top w:val="none" w:sz="0" w:space="0" w:color="auto"/>
                <w:left w:val="none" w:sz="0" w:space="0" w:color="auto"/>
                <w:bottom w:val="none" w:sz="0" w:space="0" w:color="auto"/>
                <w:right w:val="none" w:sz="0" w:space="0" w:color="auto"/>
              </w:divBdr>
              <w:divsChild>
                <w:div w:id="1893149574">
                  <w:marLeft w:val="0"/>
                  <w:marRight w:val="0"/>
                  <w:marTop w:val="0"/>
                  <w:marBottom w:val="0"/>
                  <w:divBdr>
                    <w:top w:val="none" w:sz="0" w:space="0" w:color="auto"/>
                    <w:left w:val="none" w:sz="0" w:space="0" w:color="auto"/>
                    <w:bottom w:val="none" w:sz="0" w:space="0" w:color="auto"/>
                    <w:right w:val="none" w:sz="0" w:space="0" w:color="auto"/>
                  </w:divBdr>
                  <w:divsChild>
                    <w:div w:id="823162402">
                      <w:marLeft w:val="0"/>
                      <w:marRight w:val="0"/>
                      <w:marTop w:val="0"/>
                      <w:marBottom w:val="0"/>
                      <w:divBdr>
                        <w:top w:val="none" w:sz="0" w:space="0" w:color="auto"/>
                        <w:left w:val="none" w:sz="0" w:space="0" w:color="auto"/>
                        <w:bottom w:val="none" w:sz="0" w:space="0" w:color="auto"/>
                        <w:right w:val="none" w:sz="0" w:space="0" w:color="auto"/>
                      </w:divBdr>
                      <w:divsChild>
                        <w:div w:id="992685507">
                          <w:marLeft w:val="0"/>
                          <w:marRight w:val="0"/>
                          <w:marTop w:val="0"/>
                          <w:marBottom w:val="150"/>
                          <w:divBdr>
                            <w:top w:val="none" w:sz="0" w:space="0" w:color="auto"/>
                            <w:left w:val="none" w:sz="0" w:space="0" w:color="auto"/>
                            <w:bottom w:val="dotted" w:sz="12" w:space="4" w:color="EF7F01"/>
                            <w:right w:val="none" w:sz="0" w:space="0" w:color="auto"/>
                          </w:divBdr>
                          <w:divsChild>
                            <w:div w:id="18288632">
                              <w:marLeft w:val="48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uenchner-stadtgespr&#228;che.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dpsg.de/aktivdabei/ing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sum-welt.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google.de/imgres?imgurl=http://www.friboss.de/tl_files/content/images/divers/nachhaltigkeit.jpg&amp;imgrefurl=http://www.friboss.de/nachhaltigkeit.html&amp;h=429&amp;w=710&amp;tbnid=8FY4kwYfjh9BxM:&amp;zoom=1&amp;docid=8rhPmlJw22k1OM&amp;ei=G8BwU-rkGND3yAPEt4CoBA&amp;tbm=isch&amp;iact=rc&amp;uact=3&amp;dur=701&amp;page=1&amp;start=0&amp;ndsp=36&amp;ved=0CLgBEK0DMBw"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59F8F49ACC4F0EB69A9C6543669621"/>
        <w:category>
          <w:name w:val="Allgemein"/>
          <w:gallery w:val="placeholder"/>
        </w:category>
        <w:types>
          <w:type w:val="bbPlcHdr"/>
        </w:types>
        <w:behaviors>
          <w:behavior w:val="content"/>
        </w:behaviors>
        <w:guid w:val="{6FD1EB47-7D1C-4C99-9D03-E800035D9E09}"/>
      </w:docPartPr>
      <w:docPartBody>
        <w:p w:rsidR="001F0C1A" w:rsidRDefault="008A387B" w:rsidP="008A387B">
          <w:pPr>
            <w:pStyle w:val="D559F8F49ACC4F0EB69A9C6543669621"/>
          </w:pPr>
          <w:r>
            <w:rPr>
              <w:color w:val="4F81BD" w:themeColor="accent1"/>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edraSansCondStd-Book">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87B"/>
    <w:rsid w:val="001F0C1A"/>
    <w:rsid w:val="008A38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559F8F49ACC4F0EB69A9C6543669621">
    <w:name w:val="D559F8F49ACC4F0EB69A9C6543669621"/>
    <w:rsid w:val="008A38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559F8F49ACC4F0EB69A9C6543669621">
    <w:name w:val="D559F8F49ACC4F0EB69A9C6543669621"/>
    <w:rsid w:val="008A3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92318-1168-4D75-B5EC-B8DE08A3B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D0D7343B.dotm</Template>
  <TotalTime>0</TotalTime>
  <Pages>3</Pages>
  <Words>1149</Words>
  <Characters>7242</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Modul Gruppenleiterkurs:  Thema „Nachhaltigkeit“</vt:lpstr>
    </vt:vector>
  </TitlesOfParts>
  <Company>Erzbischöfliches Ordinariat München</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Gruppenleiterkurs:  Thema „Nachhaltigkeit“</dc:title>
  <dc:creator>Bernadette Albert</dc:creator>
  <cp:lastModifiedBy>Ott Marianne</cp:lastModifiedBy>
  <cp:revision>2</cp:revision>
  <cp:lastPrinted>2014-05-22T14:30:00Z</cp:lastPrinted>
  <dcterms:created xsi:type="dcterms:W3CDTF">2019-08-21T08:21:00Z</dcterms:created>
  <dcterms:modified xsi:type="dcterms:W3CDTF">2019-08-21T08:21:00Z</dcterms:modified>
</cp:coreProperties>
</file>