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0FCA" w:rsidRDefault="005C0FCA" w:rsidP="002F7668">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367030</wp:posOffset>
                </wp:positionH>
                <wp:positionV relativeFrom="paragraph">
                  <wp:posOffset>41910</wp:posOffset>
                </wp:positionV>
                <wp:extent cx="1828800" cy="1828800"/>
                <wp:effectExtent l="0" t="0" r="0" b="0"/>
                <wp:wrapTight wrapText="bothSides">
                  <wp:wrapPolygon edited="0">
                    <wp:start x="165" y="0"/>
                    <wp:lineTo x="165" y="20483"/>
                    <wp:lineTo x="21322" y="20483"/>
                    <wp:lineTo x="21322" y="0"/>
                    <wp:lineTo x="165" y="0"/>
                  </wp:wrapPolygon>
                </wp:wrapTight>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0FCA" w:rsidRPr="005C0FCA" w:rsidRDefault="005A5FF1" w:rsidP="005C0FCA">
                            <w:pPr>
                              <w:spacing w:after="0"/>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Stationen zum Thema Nachhaltigkeit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8.9pt;margin-top:3.3pt;width:2in;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" filled="f" stroked="f">
                <v:textbox style="mso-fit-shape-to-text:t">
                  <w:txbxContent>
                    <w:p w:rsidR="005C0FCA" w:rsidRPr="005C0FCA" w:rsidRDefault="005A5FF1" w:rsidP="005C0FCA">
                      <w:pPr>
                        <w:spacing w:after="0"/>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Stationen zum Thema Nachhaltigkeit</w:t>
                      </w:r>
                    </w:p>
                  </w:txbxContent>
                </v:textbox>
                <w10:wrap type="tight"/>
              </v:shape>
            </w:pict>
          </mc:Fallback>
        </mc:AlternateContent>
      </w:r>
    </w:p>
    <w:p w:rsidR="002F7668" w:rsidRDefault="002F7668" w:rsidP="002F7668"/>
    <w:p w:rsidR="004E7960" w:rsidRPr="00E518EA" w:rsidRDefault="004E7960" w:rsidP="00CC7741">
      <w:pPr>
        <w:tabs>
          <w:tab w:val="left" w:pos="5265"/>
        </w:tabs>
        <w:rPr>
          <w:b/>
          <w:color w:val="984806" w:themeColor="accent6" w:themeShade="80"/>
          <w:sz w:val="28"/>
          <w:szCs w:val="28"/>
          <w:u w:val="single"/>
        </w:rPr>
      </w:pPr>
      <w:r w:rsidRPr="00E518EA">
        <w:rPr>
          <w:b/>
          <w:color w:val="984806" w:themeColor="accent6" w:themeShade="80"/>
          <w:sz w:val="28"/>
          <w:szCs w:val="28"/>
          <w:u w:val="single"/>
        </w:rPr>
        <w:t>Station 1: Müll</w:t>
      </w:r>
    </w:p>
    <w:p w:rsidR="004E7960" w:rsidRDefault="004B2FA7" w:rsidP="002F7668">
      <w:pPr>
        <w:tabs>
          <w:tab w:val="left" w:pos="5265"/>
        </w:tabs>
        <w:spacing w:after="0"/>
      </w:pPr>
      <w:r w:rsidRPr="005A5FF1">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Situation</w:t>
      </w:r>
      <w:r w:rsidR="004E7960" w:rsidRPr="005A5FF1">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4E7960"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4E7960">
        <w:t>Plastiktüten, leicht, praktisch, wertlos und oft nach einer einzigen Benutzung weggeworfen. Das ist ein Symbol der Ko</w:t>
      </w:r>
      <w:r w:rsidR="007D4E3F">
        <w:t>nsumgesellschaft. 2010 wurden EU</w:t>
      </w:r>
      <w:r w:rsidR="004E7960">
        <w:t>weit 95,5 Milliarden Plastiktüten benutzt. Ein durchschnittl</w:t>
      </w:r>
      <w:r w:rsidR="007D4E3F">
        <w:t>icher EU-Bürger verbraucht im Sc</w:t>
      </w:r>
      <w:r w:rsidR="004E7960">
        <w:t>h</w:t>
      </w:r>
      <w:r w:rsidR="007D4E3F">
        <w:t>n</w:t>
      </w:r>
      <w:r w:rsidR="004E7960">
        <w:t>i</w:t>
      </w:r>
      <w:r w:rsidR="007D4E3F">
        <w:t>tt 500 Tüten pro Jahr und das</w:t>
      </w:r>
      <w:r w:rsidR="004E7960">
        <w:t xml:space="preserve"> gerade mal 23 Minuten lang. Dies ist wirklich </w:t>
      </w:r>
      <w:r w:rsidR="00B8264D">
        <w:t>erschreckend</w:t>
      </w:r>
      <w:r w:rsidR="004E7960">
        <w:t>, wenn man bedenkt, dass 92% der Tüten nach einmaligem Gebrauch im Müll</w:t>
      </w:r>
      <w:r w:rsidR="007D4E3F">
        <w:t xml:space="preserve"> oder in der Umwelt landen. Bis</w:t>
      </w:r>
      <w:r w:rsidR="004E7960">
        <w:t xml:space="preserve"> Plastiktüten vollständig zerfallen benötigen sie allerdings (je nach eingesetztem Kunststoff) 100-500 Jahre. Dabei ist die Alternative so einfach: Tasche, Rucksack oder Jutebeutel. </w:t>
      </w:r>
      <w:r w:rsidR="003B3873">
        <w:t>Zunehmend</w:t>
      </w:r>
      <w:r w:rsidR="004E7960">
        <w:t xml:space="preserve"> werden in letzter Zeit auch Stimmen laut, Plastiktüten zu verbieten. Eine andere Forderung besteht in der Einführung des Plastiktütenpfandes</w:t>
      </w:r>
      <w:r w:rsidR="003B3873">
        <w:t>.</w:t>
      </w:r>
    </w:p>
    <w:p w:rsidR="003B3873" w:rsidRPr="003B3873" w:rsidRDefault="003B3873" w:rsidP="002F7668">
      <w:pPr>
        <w:tabs>
          <w:tab w:val="left" w:pos="5265"/>
        </w:tabs>
        <w:spacing w:after="0"/>
      </w:pPr>
      <w:r>
        <w:t xml:space="preserve">Außerdem werden ungefähr 250-300 Millionen Tonnen Kunststoffprodukte pro Jahr produziert. Das sind 100-Mal mehr als noch vor 50 Jahren. Ein Leben ohne Plastik ist </w:t>
      </w:r>
      <w:r w:rsidR="005A5FF1">
        <w:t xml:space="preserve">also </w:t>
      </w:r>
      <w:r>
        <w:t xml:space="preserve">kaum mehr vorstellbar. Mit der Gesamtmenge des bisher produzierten Plastiks könnte man die Erde sechsmal in Folie wickeln. </w:t>
      </w:r>
    </w:p>
    <w:p w:rsidR="004E7960" w:rsidRDefault="004E7960" w:rsidP="002F7668">
      <w:pPr>
        <w:tabs>
          <w:tab w:val="left" w:pos="5265"/>
        </w:tabs>
        <w:spacing w:after="0"/>
      </w:pPr>
      <w:r w:rsidRPr="005A5FF1">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Arbeitsauftrag:</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7D4E3F">
        <w:t>Überlegt und diskutiert gemeinsam mit den ande</w:t>
      </w:r>
      <w:r w:rsidR="005A5FF1">
        <w:t>ren: Vom Aufstehen bis zum Hinlie</w:t>
      </w:r>
      <w:r w:rsidR="007D4E3F">
        <w:t>gen am Abend, wo kommt Ihr mit Plastik in Berührung? Wo</w:t>
      </w:r>
      <w:r>
        <w:t xml:space="preserve"> und wann</w:t>
      </w:r>
      <w:r w:rsidR="007D4E3F">
        <w:t xml:space="preserve"> benutzt Ihr Plastiktüten</w:t>
      </w:r>
      <w:r>
        <w:t xml:space="preserve"> und wie </w:t>
      </w:r>
      <w:r w:rsidR="007D4E3F">
        <w:t>könntet Ihr den</w:t>
      </w:r>
      <w:r>
        <w:t xml:space="preserve"> Konsum minimieren?</w:t>
      </w:r>
      <w:r w:rsidR="003B3873">
        <w:t xml:space="preserve"> Welche anderen Gebrauchsgegenstände fallen Euch ein, die Pl</w:t>
      </w:r>
      <w:r w:rsidR="005A5FF1">
        <w:t>astik enthalten? Überlegt, wie Ihr Euren</w:t>
      </w:r>
      <w:r w:rsidR="003B3873">
        <w:t xml:space="preserve"> Plastikmüll verringern könntet?</w:t>
      </w:r>
    </w:p>
    <w:p w:rsidR="00970C71" w:rsidRDefault="00970C71" w:rsidP="002F7668">
      <w:pPr>
        <w:tabs>
          <w:tab w:val="left" w:pos="5265"/>
        </w:tabs>
        <w:spacing w:after="0"/>
      </w:pPr>
      <w:r w:rsidRPr="005A5FF1">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Material:</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w:t>
      </w:r>
    </w:p>
    <w:p w:rsidR="00093782" w:rsidRDefault="00093782" w:rsidP="00884334">
      <w:pPr>
        <w:tabs>
          <w:tab w:val="left" w:pos="5265"/>
        </w:tabs>
      </w:pPr>
    </w:p>
    <w:p w:rsidR="00146987" w:rsidRPr="00E518EA" w:rsidRDefault="00146987" w:rsidP="00CC7741">
      <w:pPr>
        <w:tabs>
          <w:tab w:val="left" w:pos="5265"/>
        </w:tabs>
        <w:rPr>
          <w:color w:val="984806" w:themeColor="accent6" w:themeShade="80"/>
          <w:sz w:val="28"/>
          <w:szCs w:val="28"/>
          <w:u w:val="single"/>
        </w:rPr>
      </w:pPr>
      <w:r w:rsidRPr="00E518EA">
        <w:rPr>
          <w:b/>
          <w:color w:val="984806" w:themeColor="accent6" w:themeShade="80"/>
          <w:sz w:val="28"/>
          <w:szCs w:val="28"/>
          <w:u w:val="single"/>
        </w:rPr>
        <w:t>Station 2: Klimawandel</w:t>
      </w:r>
    </w:p>
    <w:p w:rsidR="005A5FF1" w:rsidRDefault="00146987" w:rsidP="002F7668">
      <w:pPr>
        <w:tabs>
          <w:tab w:val="left" w:pos="5265"/>
        </w:tabs>
        <w:spacing w:after="0"/>
      </w:pPr>
      <w:r w:rsidRPr="005A5FF1">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Situation:</w:t>
      </w:r>
      <w:r w:rsidR="007D4E3F"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B8264D">
        <w:rPr>
          <w:i/>
        </w:rPr>
        <w:t>„Noch bevor uns das Öl ausgeht, geht uns der Planet aus.“</w:t>
      </w:r>
      <w:r>
        <w:t xml:space="preserve"> (Bill McKibben). </w:t>
      </w:r>
      <w:r w:rsidR="00CB64BC">
        <w:t>Der Klimawandel wird durch</w:t>
      </w:r>
      <w:r w:rsidR="005A5FF1">
        <w:t xml:space="preserve"> Anreicherung von Treibhausgasen</w:t>
      </w:r>
      <w:r w:rsidR="00CB64BC">
        <w:t xml:space="preserve"> in der Atmosphäre verursacht, welche durch menschliche Aktivitäten, wie </w:t>
      </w:r>
      <w:r w:rsidR="005A5FF1">
        <w:t xml:space="preserve">z.B. </w:t>
      </w:r>
      <w:r w:rsidR="00CB64BC">
        <w:t xml:space="preserve">das Verbrennen fossiler Brennstoffe beschleunigt wird. Die Fähigkeit der Atmosphäre, der Böden, Ozeane und Wälder die Treibhausemissionen zu absorbieren, nimmt immer mehr ab. Der Hauptverursacher der Erderwärmung ist der hohe und steigende Verbrauch von Ressourcen und fossiler Energieträger, wie Erdöl, Erdgas und Kohle. Dabei werden Treibhausgase freigesetzt. Das Treibhausgas mit der höchsten Beeinflussung ist Kohlendioxid (CO2). </w:t>
      </w:r>
    </w:p>
    <w:p w:rsidR="005A5FF1" w:rsidRPr="005A5FF1" w:rsidRDefault="005A5FF1" w:rsidP="002F7668">
      <w:pPr>
        <w:tabs>
          <w:tab w:val="left" w:pos="5265"/>
        </w:tabs>
        <w:spacing w:after="0"/>
        <w:rPr>
          <w:sz w:val="16"/>
          <w:szCs w:val="16"/>
        </w:rPr>
      </w:pPr>
    </w:p>
    <w:p w:rsidR="00146987" w:rsidRDefault="007D4E3F" w:rsidP="002F7668">
      <w:pPr>
        <w:tabs>
          <w:tab w:val="left" w:pos="5265"/>
        </w:tabs>
        <w:spacing w:after="0"/>
      </w:pPr>
      <w:r>
        <w:t>Unser Ökologischer Fußabdruck ist ein Puzzle aus vi</w:t>
      </w:r>
      <w:r w:rsidR="00B8264D">
        <w:t xml:space="preserve">elen verschiedenen Tätigkeiten. </w:t>
      </w:r>
      <w:r>
        <w:t>Vier verschiedene Lebensbereiche haben eine größere oder kleinere Bedeutung</w:t>
      </w:r>
      <w:r w:rsidR="00B8264D">
        <w:t xml:space="preserve"> für die Größe des Fußabdrucks: Freizeit &amp; Ferien (33%),</w:t>
      </w:r>
      <w:r w:rsidR="00B8264D" w:rsidRPr="00B8264D">
        <w:t xml:space="preserve"> </w:t>
      </w:r>
      <w:r w:rsidR="00B8264D">
        <w:t>Ernährung (31%), Wohnen (27%), sowie Arbeit</w:t>
      </w:r>
      <w:r w:rsidR="005A5FF1">
        <w:t xml:space="preserve"> </w:t>
      </w:r>
      <w:r w:rsidR="00B8264D">
        <w:t>&amp; Schule (9%). Es ist in diesem Zusammenhang also besonders wichtig, wie wir essen, wie wir reisen und wie wir unsere Freizeit verbringen.</w:t>
      </w:r>
    </w:p>
    <w:p w:rsidR="002F7668" w:rsidRDefault="00966EFF" w:rsidP="002F7668">
      <w:pPr>
        <w:tabs>
          <w:tab w:val="left" w:pos="5265"/>
        </w:tabs>
        <w:spacing w:after="0"/>
      </w:pPr>
      <w:r w:rsidRPr="005A5FF1">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Arbeitsauftrag:</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Lebt ihr auf zu großem Fuß? Berechnet Euren Ökologischen Fußabdruck</w:t>
      </w:r>
      <w:r w:rsidR="00B8264D">
        <w:t xml:space="preserve"> auf dem Programm im Laptop und überlegt, wo Ihr CO2 einsparen könntet!</w:t>
      </w:r>
    </w:p>
    <w:p w:rsidR="00093782" w:rsidRPr="00884334" w:rsidRDefault="00970C71" w:rsidP="002F7668">
      <w:pPr>
        <w:tabs>
          <w:tab w:val="left" w:pos="5265"/>
        </w:tabs>
        <w:spacing w:after="0"/>
      </w:pPr>
      <w:r w:rsidRPr="005A5FF1">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Material:</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 xml:space="preserve">Internetfähiger Laptop </w:t>
      </w:r>
      <w:r w:rsidR="007D4E3F">
        <w:t>bzw. Smartphones mit Internet</w:t>
      </w:r>
      <w:r w:rsidR="003734CA">
        <w:t>zugang</w:t>
      </w:r>
      <w:r w:rsidR="007D4E3F">
        <w:t xml:space="preserve"> </w:t>
      </w:r>
      <w:r w:rsidR="005A5FF1" w:rsidRPr="005A5FF1">
        <w:rPr>
          <w:i/>
        </w:rPr>
        <w:t>(www.footprint-deutschland.de)</w:t>
      </w:r>
    </w:p>
    <w:p w:rsidR="004B2FA7" w:rsidRPr="00E518EA" w:rsidRDefault="004B2FA7" w:rsidP="002F7668">
      <w:pPr>
        <w:tabs>
          <w:tab w:val="left" w:pos="5265"/>
        </w:tabs>
        <w:spacing w:after="0"/>
        <w:rPr>
          <w:b/>
          <w:color w:val="984806" w:themeColor="accent6" w:themeShade="80"/>
          <w:sz w:val="28"/>
          <w:szCs w:val="28"/>
          <w:u w:val="single"/>
        </w:rPr>
      </w:pPr>
      <w:r w:rsidRPr="00E518EA">
        <w:rPr>
          <w:b/>
          <w:color w:val="984806" w:themeColor="accent6" w:themeShade="80"/>
          <w:sz w:val="28"/>
          <w:szCs w:val="28"/>
          <w:u w:val="single"/>
        </w:rPr>
        <w:lastRenderedPageBreak/>
        <w:t xml:space="preserve">Station 3: </w:t>
      </w:r>
      <w:r w:rsidR="00CC7741" w:rsidRPr="00E518EA">
        <w:rPr>
          <w:b/>
          <w:color w:val="984806" w:themeColor="accent6" w:themeShade="80"/>
          <w:sz w:val="28"/>
          <w:szCs w:val="28"/>
          <w:u w:val="single"/>
        </w:rPr>
        <w:t>Lebensmittelkonsum</w:t>
      </w:r>
    </w:p>
    <w:p w:rsidR="002F7668" w:rsidRPr="003734CA" w:rsidRDefault="002F7668" w:rsidP="002F7668">
      <w:pPr>
        <w:tabs>
          <w:tab w:val="left" w:pos="5265"/>
        </w:tabs>
        <w:spacing w:after="0"/>
        <w:rPr>
          <w:b/>
          <w:sz w:val="16"/>
          <w:szCs w:val="16"/>
          <w:u w:val="single"/>
        </w:rPr>
      </w:pPr>
    </w:p>
    <w:p w:rsidR="004B2FA7" w:rsidRDefault="004B2FA7" w:rsidP="002F7668">
      <w:pPr>
        <w:tabs>
          <w:tab w:val="left" w:pos="5265"/>
        </w:tabs>
        <w:spacing w:after="0"/>
      </w:pPr>
      <w:r w:rsidRPr="003734CA">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Situation:</w:t>
      </w:r>
      <w:r w:rsidRPr="00E518EA">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2F7668">
        <w:t>Rund ein Dri</w:t>
      </w:r>
      <w:r>
        <w:t>ttel unseres Ökologischen Fußabdrucks geht auf das Konto unserer Ernährung. Im Produktlebenszyklus eines konventionellen Lebensmittels werden jede Menge Inputs (Wasser, fossile Energien, Dünger) eingesetzt, es kommt aber auch zu umweltbelastenden Outputs (Abfälle, Emissionen und Abwasser). In Deutschland erzeugt die Landwirtschaft ca. 13% der CO2 Emissionen</w:t>
      </w:r>
      <w:r w:rsidR="0047579C">
        <w:t xml:space="preserve"> und 16 bis 22% aller Treibhausgasemissionen- ebenso viel</w:t>
      </w:r>
      <w:r w:rsidR="003734CA">
        <w:t>e</w:t>
      </w:r>
      <w:r w:rsidR="0047579C">
        <w:t xml:space="preserve"> wie der Straßenverkehr. </w:t>
      </w:r>
      <w:r w:rsidR="00AD2C13">
        <w:t xml:space="preserve">Abgesehen von der Vermeidung von Umweltschäden, die durch den langen Transport von Produkten entstehen und den Energieaufwand für die Beheizung  von Gewächshäusern, hat es noch weitere Vorteile im Winter </w:t>
      </w:r>
      <w:r w:rsidR="00B8264D">
        <w:t xml:space="preserve">beispielsweise </w:t>
      </w:r>
      <w:r w:rsidR="00AD2C13">
        <w:t>auf Erdbeeren zu verzichten: sie schmecken saisonal besser, wer auf dem Wochenmarkt einkauft stär</w:t>
      </w:r>
      <w:r w:rsidR="00B8264D">
        <w:t xml:space="preserve">kt die regionalen Verkäufer, </w:t>
      </w:r>
      <w:r w:rsidR="00AD2C13">
        <w:t xml:space="preserve"> es kann </w:t>
      </w:r>
      <w:r w:rsidR="002F7668">
        <w:t xml:space="preserve">so </w:t>
      </w:r>
      <w:r w:rsidR="00AD2C13">
        <w:t>oft auf synthetische Dünger verzichtet werden</w:t>
      </w:r>
      <w:r w:rsidR="00B8264D">
        <w:t xml:space="preserve"> und wir sparen somit CO2 ein.</w:t>
      </w:r>
    </w:p>
    <w:p w:rsidR="002F7668" w:rsidRDefault="002F7668" w:rsidP="002F7668">
      <w:pPr>
        <w:tabs>
          <w:tab w:val="left" w:pos="5265"/>
        </w:tabs>
        <w:spacing w:after="0"/>
      </w:pPr>
      <w:r w:rsidRPr="003734CA">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Arbeitsauftrag:</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Schreibt auf das Plakat alles, was Euch zum Thema „Nachhaltige</w:t>
      </w:r>
      <w:r w:rsidR="003734CA">
        <w:t xml:space="preserve">r Lebensmittelkonsum“ einfällt! </w:t>
      </w:r>
      <w:r>
        <w:t>Es können kreative Ideen oder Visionen sein bzw. Din</w:t>
      </w:r>
      <w:r w:rsidR="003734CA">
        <w:t>ge, von denen I</w:t>
      </w:r>
      <w:r>
        <w:t>hr in diesem Zusammenhang schon gehört habt. Ihr könnt auch die Aussagen der anderen Teilnehmer kommentieren. (Dazu helfen Euch die Aussprüche die im Raum verteilt hängen</w:t>
      </w:r>
      <w:r w:rsidR="004060EE">
        <w:t xml:space="preserve">, z.B. </w:t>
      </w:r>
      <w:r w:rsidR="004060EE" w:rsidRPr="003734CA">
        <w:rPr>
          <w:i/>
        </w:rPr>
        <w:t>Lebensmittel sind in Deutschland, so billig, wie in keinem anderen Land der EU! Aber warum?</w:t>
      </w:r>
      <w:r w:rsidR="004060EE">
        <w:t xml:space="preserve"> )</w:t>
      </w:r>
    </w:p>
    <w:p w:rsidR="00A03C73" w:rsidRPr="00093782" w:rsidRDefault="002F7668" w:rsidP="00093782">
      <w:pPr>
        <w:tabs>
          <w:tab w:val="left" w:pos="5265"/>
        </w:tabs>
        <w:spacing w:after="0"/>
      </w:pPr>
      <w:r w:rsidRPr="003734CA">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Material:</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Plakate, Stifte, (Aussprüche)</w:t>
      </w:r>
    </w:p>
    <w:p w:rsidR="00093782" w:rsidRDefault="00093782" w:rsidP="004B2FA7">
      <w:pPr>
        <w:tabs>
          <w:tab w:val="left" w:pos="5265"/>
        </w:tabs>
        <w:rPr>
          <w:b/>
          <w:color w:val="984806" w:themeColor="accent6" w:themeShade="80"/>
          <w:sz w:val="28"/>
          <w:szCs w:val="28"/>
          <w:u w:val="single"/>
        </w:rPr>
      </w:pPr>
    </w:p>
    <w:p w:rsidR="004B2FA7" w:rsidRPr="00E518EA" w:rsidRDefault="004B2FA7" w:rsidP="004B2FA7">
      <w:pPr>
        <w:tabs>
          <w:tab w:val="left" w:pos="5265"/>
        </w:tabs>
        <w:rPr>
          <w:b/>
          <w:color w:val="984806" w:themeColor="accent6" w:themeShade="80"/>
          <w:sz w:val="28"/>
          <w:szCs w:val="28"/>
          <w:u w:val="single"/>
        </w:rPr>
      </w:pPr>
      <w:r w:rsidRPr="00E518EA">
        <w:rPr>
          <w:b/>
          <w:color w:val="984806" w:themeColor="accent6" w:themeShade="80"/>
          <w:sz w:val="28"/>
          <w:szCs w:val="28"/>
          <w:u w:val="single"/>
        </w:rPr>
        <w:t>Station 4: Recycling</w:t>
      </w:r>
    </w:p>
    <w:p w:rsidR="00A926EC" w:rsidRDefault="002F7668" w:rsidP="002F7668">
      <w:pPr>
        <w:tabs>
          <w:tab w:val="left" w:pos="5265"/>
        </w:tabs>
        <w:spacing w:after="0"/>
      </w:pPr>
      <w:r w:rsidRPr="003734CA">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Situation:</w:t>
      </w:r>
      <w:r w:rsidR="003D12F0"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3D12F0">
        <w:t xml:space="preserve">45% der Abfälle werden in Deutschland recycelt – die Recyclingquote für Glas und Papier liegt bei über 80%. Es gibt zwei Recyclingverfahren für Kunststoffe: das werkstoffliche (35%) und </w:t>
      </w:r>
      <w:r w:rsidR="00A926EC">
        <w:t xml:space="preserve">das </w:t>
      </w:r>
      <w:r w:rsidR="003D12F0">
        <w:t>rohstoffliche (1%) Verfahren. Beim werksto</w:t>
      </w:r>
      <w:r w:rsidR="00A926EC">
        <w:t>fflichen Re</w:t>
      </w:r>
      <w:r w:rsidR="003D12F0">
        <w:t>cycling geht es um die mechanische Aufbereitung von gebrauchten Kunstoffen zu direkt wieder v</w:t>
      </w:r>
      <w:r w:rsidR="00A926EC">
        <w:t>erarbeitungsfähige</w:t>
      </w:r>
      <w:r w:rsidR="003D12F0">
        <w:t xml:space="preserve">n  Kunstoffen. </w:t>
      </w:r>
      <w:r w:rsidR="00A926EC">
        <w:t>Ku</w:t>
      </w:r>
      <w:r w:rsidR="003D12F0">
        <w:t>nst</w:t>
      </w:r>
      <w:r w:rsidR="00A926EC">
        <w:t>st</w:t>
      </w:r>
      <w:r w:rsidR="003D12F0">
        <w:t>offabfälle werden eingeschmolzen und zu Granulat verarbeitet, das für die Herstellung  neuer Produkte verwendet werden kann. Die Schwierigkeit beim Recycling besteht darin, dass die Kunst</w:t>
      </w:r>
      <w:r w:rsidR="00A926EC">
        <w:t>st</w:t>
      </w:r>
      <w:r w:rsidR="003D12F0">
        <w:t>offe aus unterschiedlichen M</w:t>
      </w:r>
      <w:r w:rsidR="0041472F">
        <w:t>aterialen zusammen</w:t>
      </w:r>
      <w:r w:rsidR="00A926EC">
        <w:t>gesetzt</w:t>
      </w:r>
      <w:r w:rsidR="0041472F">
        <w:t xml:space="preserve"> sind, weshalb es beim Recycling </w:t>
      </w:r>
      <w:r w:rsidR="003734CA">
        <w:t>zum Qualitätsverlust kommt (sogenanntes</w:t>
      </w:r>
      <w:r w:rsidR="0041472F">
        <w:t xml:space="preserve"> Downcycling), weshalb sich die Stoffe selten </w:t>
      </w:r>
      <w:r w:rsidR="00A926EC">
        <w:t xml:space="preserve">also nicht </w:t>
      </w:r>
      <w:r w:rsidR="0041472F">
        <w:t>öfters als ein oder zweimal wiederverwerten lassen. Auch dabei kommt es zu Energieverbrauch und Treibhausgasausstoß, dennoch ist diese Verwertungsform die umweltfreundlichste, wie die Ökobilanz zeigt.</w:t>
      </w:r>
    </w:p>
    <w:p w:rsidR="003D12F0" w:rsidRDefault="0041472F" w:rsidP="002F7668">
      <w:pPr>
        <w:tabs>
          <w:tab w:val="left" w:pos="5265"/>
        </w:tabs>
        <w:spacing w:after="0"/>
      </w:pPr>
      <w:r>
        <w:t>Der meiste Müll wird in Deutschland allerdings verbr</w:t>
      </w:r>
      <w:r w:rsidR="00A926EC">
        <w:t>annt, wodurch Schadstoffe frei</w:t>
      </w:r>
      <w:r>
        <w:t>gesetzt werden. Grundsätzlich gilt also die Devise, kein Müll ist in jedem Fall u</w:t>
      </w:r>
      <w:r w:rsidR="00A926EC">
        <w:t>mweltfreundlicher als Recycling!</w:t>
      </w:r>
      <w:r>
        <w:t xml:space="preserve"> Denn für jedes Produkt, seinen Gebrauch und seine Entsorgung werden Rohstoffe  und Energie verbraucht. </w:t>
      </w:r>
      <w:r w:rsidR="00A926EC">
        <w:t xml:space="preserve">Die gewissenhafte </w:t>
      </w:r>
      <w:r>
        <w:t xml:space="preserve">Mülltrennung ist </w:t>
      </w:r>
      <w:r w:rsidR="0077150D">
        <w:t xml:space="preserve">immer die </w:t>
      </w:r>
      <w:r w:rsidR="00A926EC">
        <w:t>Voraussetzung</w:t>
      </w:r>
      <w:r>
        <w:t xml:space="preserve"> für </w:t>
      </w:r>
      <w:r w:rsidR="00A926EC">
        <w:t xml:space="preserve">ein </w:t>
      </w:r>
      <w:r>
        <w:t xml:space="preserve">hochwertiges Recycling. </w:t>
      </w:r>
    </w:p>
    <w:p w:rsidR="00384E57" w:rsidRPr="00477B55" w:rsidRDefault="00A926EC" w:rsidP="002F7668">
      <w:pPr>
        <w:tabs>
          <w:tab w:val="left" w:pos="5265"/>
        </w:tabs>
        <w:spacing w:after="0"/>
      </w:pPr>
      <w:r>
        <w:t xml:space="preserve">Auch bei Papier kann man auf Recyclingpapier achten. </w:t>
      </w:r>
      <w:r w:rsidR="00477B55">
        <w:t>Jeder Deutsche verbraucht im Durchschnitt 253 kg Papier im Jahr. Das sind z</w:t>
      </w:r>
      <w:r w:rsidR="0077150D">
        <w:t>ehnmal soviel, wie ein Mensch aus</w:t>
      </w:r>
      <w:r w:rsidR="00477B55">
        <w:t xml:space="preserve"> Indonesien. </w:t>
      </w:r>
      <w:r>
        <w:t>Schulhefte, Klopapier, Briefumschläge oder Taschentücher, das alles gibt es auch aus recyceltem Papier</w:t>
      </w:r>
      <w:r w:rsidR="0077150D">
        <w:t xml:space="preserve"> (siehe Umweltsiegel)</w:t>
      </w:r>
      <w:r>
        <w:t xml:space="preserve">, </w:t>
      </w:r>
      <w:r w:rsidR="0077150D">
        <w:t>welche einen viel geringeren Wasserverbrauch haben.</w:t>
      </w:r>
    </w:p>
    <w:p w:rsidR="004B2FA7" w:rsidRDefault="004B2FA7" w:rsidP="002F7668">
      <w:pPr>
        <w:tabs>
          <w:tab w:val="left" w:pos="5265"/>
        </w:tabs>
        <w:spacing w:after="0"/>
        <w:rPr>
          <w:b/>
        </w:rPr>
      </w:pPr>
      <w:r w:rsidRPr="003734CA">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Arbeitsauftrag:</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49785E">
        <w:t xml:space="preserve">Bastelt und erstellt </w:t>
      </w:r>
      <w:r w:rsidRPr="004060EE">
        <w:t xml:space="preserve">aus den Materialien auf dem Tisch zum Beispiel </w:t>
      </w:r>
      <w:r w:rsidR="00A926EC">
        <w:t>„</w:t>
      </w:r>
      <w:r w:rsidR="00A926EC">
        <w:rPr>
          <w:i/>
        </w:rPr>
        <w:t>Upcyclin</w:t>
      </w:r>
      <w:r w:rsidR="0077150D">
        <w:rPr>
          <w:i/>
        </w:rPr>
        <w:t>g</w:t>
      </w:r>
      <w:r w:rsidR="00A926EC">
        <w:rPr>
          <w:i/>
        </w:rPr>
        <w:t xml:space="preserve">“ </w:t>
      </w:r>
      <w:r w:rsidRPr="004060EE">
        <w:t xml:space="preserve"> etwas </w:t>
      </w:r>
      <w:r w:rsidR="00A926EC">
        <w:t xml:space="preserve">Schönes, über was Ihr </w:t>
      </w:r>
      <w:r w:rsidR="004060EE">
        <w:t>selbst</w:t>
      </w:r>
      <w:r w:rsidR="00A926EC">
        <w:t xml:space="preserve"> Euch freuen würdet bzw. was Ihr</w:t>
      </w:r>
      <w:r w:rsidR="004060EE">
        <w:t xml:space="preserve"> geb</w:t>
      </w:r>
      <w:r w:rsidR="0049785E">
        <w:t>rauchen könntet!</w:t>
      </w:r>
      <w:r w:rsidRPr="004060EE">
        <w:t xml:space="preserve"> Was das </w:t>
      </w:r>
      <w:r w:rsidRPr="004060EE">
        <w:lastRenderedPageBreak/>
        <w:t xml:space="preserve">genau ist, Eurer </w:t>
      </w:r>
      <w:r w:rsidR="004060EE">
        <w:t>Phantasie keine Grenzen gesetzt!</w:t>
      </w:r>
      <w:r w:rsidR="0041472F">
        <w:t xml:space="preserve"> </w:t>
      </w:r>
      <w:r w:rsidR="0041472F" w:rsidRPr="00A926EC">
        <w:rPr>
          <w:i/>
          <w:sz w:val="20"/>
          <w:szCs w:val="20"/>
        </w:rPr>
        <w:t>Upcycling=</w:t>
      </w:r>
      <w:r w:rsidR="00A926EC" w:rsidRPr="00A926EC">
        <w:rPr>
          <w:i/>
          <w:sz w:val="20"/>
          <w:szCs w:val="20"/>
        </w:rPr>
        <w:t>Abfallprodukte oder nutzlose Stoffe werden in neue Produkte umgewandelt. So kommt es zu einer stofflichen Aufwertung: Die erneute Ve</w:t>
      </w:r>
      <w:r w:rsidR="0077150D">
        <w:rPr>
          <w:i/>
          <w:sz w:val="20"/>
          <w:szCs w:val="20"/>
        </w:rPr>
        <w:t>r</w:t>
      </w:r>
      <w:r w:rsidR="00A926EC" w:rsidRPr="00A926EC">
        <w:rPr>
          <w:i/>
          <w:sz w:val="20"/>
          <w:szCs w:val="20"/>
        </w:rPr>
        <w:t xml:space="preserve">wertung von Materialien reduziert die Neuproduktion von Rohmaterialien, verringert den Energieverbrauch und </w:t>
      </w:r>
      <w:r w:rsidR="0077150D">
        <w:rPr>
          <w:i/>
          <w:sz w:val="20"/>
          <w:szCs w:val="20"/>
        </w:rPr>
        <w:t xml:space="preserve">die </w:t>
      </w:r>
      <w:r w:rsidR="00A926EC" w:rsidRPr="00A926EC">
        <w:rPr>
          <w:i/>
          <w:sz w:val="20"/>
          <w:szCs w:val="20"/>
        </w:rPr>
        <w:t>Emissionen und spart Abfall.</w:t>
      </w:r>
      <w:r w:rsidR="00A926EC">
        <w:t xml:space="preserve"> </w:t>
      </w:r>
    </w:p>
    <w:p w:rsidR="004060EE" w:rsidRPr="004060EE" w:rsidRDefault="004060EE" w:rsidP="002F7668">
      <w:pPr>
        <w:tabs>
          <w:tab w:val="left" w:pos="5265"/>
        </w:tabs>
        <w:spacing w:after="0"/>
      </w:pPr>
      <w:r w:rsidRPr="003734CA">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Material:</w:t>
      </w:r>
      <w:r w:rsidRPr="00E518E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Material</w:t>
      </w:r>
      <w:r w:rsidR="0049785E">
        <w:t>ien</w:t>
      </w:r>
      <w:r>
        <w:t xml:space="preserve"> zum Basteln (Upcycling)</w:t>
      </w:r>
      <w:r w:rsidR="00A926EC">
        <w:t>, Kleber, Scheren, Stifte, Fotos von Upcycling-Ideen (aus dem Internet)</w:t>
      </w:r>
    </w:p>
    <w:p w:rsidR="00093782" w:rsidRDefault="00093782" w:rsidP="004B2FA7">
      <w:pPr>
        <w:tabs>
          <w:tab w:val="left" w:pos="5265"/>
        </w:tabs>
        <w:rPr>
          <w:b/>
          <w:sz w:val="24"/>
          <w:szCs w:val="24"/>
        </w:rPr>
      </w:pPr>
    </w:p>
    <w:p w:rsidR="00810F8E" w:rsidRPr="00E518EA" w:rsidRDefault="00810F8E" w:rsidP="004B2FA7">
      <w:pPr>
        <w:tabs>
          <w:tab w:val="left" w:pos="5265"/>
        </w:tabs>
        <w:rPr>
          <w:b/>
          <w:color w:val="984806" w:themeColor="accent6" w:themeShade="80"/>
          <w:sz w:val="28"/>
          <w:szCs w:val="28"/>
          <w:u w:val="single"/>
        </w:rPr>
      </w:pPr>
      <w:r w:rsidRPr="00E518EA">
        <w:rPr>
          <w:b/>
          <w:color w:val="984806" w:themeColor="accent6" w:themeShade="80"/>
          <w:sz w:val="28"/>
          <w:szCs w:val="28"/>
          <w:u w:val="single"/>
        </w:rPr>
        <w:t>Station 5: Kleidungsproduktion</w:t>
      </w:r>
    </w:p>
    <w:p w:rsidR="0077150D" w:rsidRDefault="00810F8E" w:rsidP="002F7668">
      <w:pPr>
        <w:tabs>
          <w:tab w:val="left" w:pos="5265"/>
        </w:tabs>
        <w:spacing w:after="0"/>
      </w:pPr>
      <w:r w:rsidRPr="0049785E">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Situation:</w:t>
      </w:r>
      <w:r w:rsidRPr="00A03C73">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2F7668">
        <w:t xml:space="preserve">Vom Baumwollfeld bis in den Kleiderschrank hat das Kleidungsstück bereits häufig eine komplette Weltreise hinter sich. Los geht’s </w:t>
      </w:r>
      <w:r w:rsidR="004060EE">
        <w:t>mit der Baumwollproduktion</w:t>
      </w:r>
      <w:r w:rsidRPr="002F7668">
        <w:t xml:space="preserve"> in den USA, China, Indien oder Pakistan. Im Anschluss wird die Baumwolle zum Verspinnen (z.B. nach China), von dort aus in ein weiteres Land zum Färben (z.B. Taiwan) und anschließend weiter zum Nähen (etwa nach Polen) verschickt. </w:t>
      </w:r>
      <w:r w:rsidR="0069641C">
        <w:t xml:space="preserve">Müssen bei einem </w:t>
      </w:r>
      <w:r w:rsidR="001C7499">
        <w:t>T-Shirt für 3,99 €</w:t>
      </w:r>
      <w:r w:rsidR="0069641C">
        <w:t xml:space="preserve"> </w:t>
      </w:r>
      <w:r w:rsidR="0077150D">
        <w:t xml:space="preserve">also </w:t>
      </w:r>
      <w:r w:rsidR="0069641C">
        <w:t>nicht alle Alarmglocken läuten?</w:t>
      </w:r>
      <w:r w:rsidR="00E33E93">
        <w:t xml:space="preserve"> </w:t>
      </w:r>
    </w:p>
    <w:p w:rsidR="0077150D" w:rsidRDefault="0077150D" w:rsidP="002F7668">
      <w:pPr>
        <w:tabs>
          <w:tab w:val="left" w:pos="5265"/>
        </w:tabs>
        <w:spacing w:after="0"/>
      </w:pPr>
      <w:r>
        <w:t xml:space="preserve">Es ist vor allem wichtig Kleider möglichst lange zu tragen, denn wenn man bedenkt, dass ein einziges </w:t>
      </w:r>
      <w:r w:rsidR="001C7499">
        <w:t>T-Shirt</w:t>
      </w:r>
      <w:r>
        <w:t xml:space="preserve"> in seiner Produktion bis zu 10 Badewannen voll Wasser verbraucht, sollte man es nicht – wie die meisten Deutschen – nach einem Jahr wieder wegschmeißen. </w:t>
      </w:r>
      <w:r w:rsidRPr="002F7668">
        <w:t xml:space="preserve">Die Textilverarbeitung (Bleichen, Verschönerung) führt </w:t>
      </w:r>
      <w:r>
        <w:t xml:space="preserve">ebenfalls </w:t>
      </w:r>
      <w:r w:rsidRPr="002F7668">
        <w:t>zu einer starken Umweltbelastung durch die dafür eingesetzten Chemikalien.</w:t>
      </w:r>
      <w:r>
        <w:t xml:space="preserve">  </w:t>
      </w:r>
    </w:p>
    <w:p w:rsidR="00810F8E" w:rsidRDefault="0077150D" w:rsidP="002F7668">
      <w:pPr>
        <w:tabs>
          <w:tab w:val="left" w:pos="5265"/>
        </w:tabs>
        <w:spacing w:after="0"/>
      </w:pPr>
      <w:r>
        <w:t xml:space="preserve">Klamotten wegschmeißen ist </w:t>
      </w:r>
      <w:r w:rsidR="001C7499">
        <w:t xml:space="preserve">sowieso </w:t>
      </w:r>
      <w:r>
        <w:t>keine Lösung. Es gibt auf dieser Erde sicher noch eine Verwertungsmöglichke</w:t>
      </w:r>
      <w:r w:rsidR="0049785E">
        <w:t>it für mein ausgetragenes Shirt:</w:t>
      </w:r>
      <w:r>
        <w:t xml:space="preserve"> Kleidercontainer, Kleidertauschpartys, Secondhandläden oder die Aktion Rumpelkammer der KLJB</w:t>
      </w:r>
      <w:r w:rsidR="001C7499">
        <w:t>; es gibt so</w:t>
      </w:r>
      <w:r>
        <w:t xml:space="preserve"> einige Möglichkeiten zur Wiederverwertung. </w:t>
      </w:r>
    </w:p>
    <w:p w:rsidR="00477B55" w:rsidRPr="00477B55" w:rsidRDefault="001C7499" w:rsidP="002F7668">
      <w:pPr>
        <w:tabs>
          <w:tab w:val="left" w:pos="5265"/>
        </w:tabs>
        <w:spacing w:after="0"/>
      </w:pPr>
      <w:r>
        <w:t xml:space="preserve">Außerdem gibt es mittlerweile einige faire und ökologisch vertretbare Kleidermarken, </w:t>
      </w:r>
      <w:r w:rsidR="00477B55">
        <w:t xml:space="preserve">so z.B. auf den Internetseiten, </w:t>
      </w:r>
      <w:hyperlink r:id="rId8" w:history="1">
        <w:r w:rsidR="00477B55" w:rsidRPr="0049785E">
          <w:rPr>
            <w:rStyle w:val="Hyperlink"/>
            <w:color w:val="auto"/>
          </w:rPr>
          <w:t>www.saubere-kleidung.de</w:t>
        </w:r>
      </w:hyperlink>
      <w:r w:rsidR="00477B55" w:rsidRPr="0049785E">
        <w:t xml:space="preserve"> oder </w:t>
      </w:r>
      <w:hyperlink r:id="rId9" w:history="1">
        <w:r w:rsidR="00477B55" w:rsidRPr="0049785E">
          <w:rPr>
            <w:rStyle w:val="Hyperlink"/>
            <w:color w:val="auto"/>
          </w:rPr>
          <w:t>www.lamulamu.de</w:t>
        </w:r>
      </w:hyperlink>
      <w:r w:rsidRPr="0049785E">
        <w:t xml:space="preserve"> </w:t>
      </w:r>
      <w:r>
        <w:t>(viel teurer als im Laden ist hier die Kleidung nicht!)</w:t>
      </w:r>
    </w:p>
    <w:p w:rsidR="002F7668" w:rsidRPr="002F7668" w:rsidRDefault="002F7668" w:rsidP="002F7668">
      <w:pPr>
        <w:tabs>
          <w:tab w:val="left" w:pos="5265"/>
        </w:tabs>
        <w:spacing w:after="0"/>
      </w:pPr>
      <w:r w:rsidRPr="0049785E">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Arbeitsauftrag:</w:t>
      </w:r>
      <w:r w:rsidRPr="00A03C73">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Dreht zum Thema Kleidungsproduktion einen kurzen Tagesschau-Beitrag</w:t>
      </w:r>
      <w:r w:rsidR="00E518EA">
        <w:t>/Werbebeitrag</w:t>
      </w:r>
      <w:r w:rsidR="001C7499">
        <w:t xml:space="preserve"> (ca. 30sec.)</w:t>
      </w:r>
      <w:r w:rsidR="00E518EA">
        <w:t>, den I</w:t>
      </w:r>
      <w:r>
        <w:t xml:space="preserve">hr mit der </w:t>
      </w:r>
      <w:r w:rsidR="00E518EA">
        <w:t>Digi-Cam aufnehmt!</w:t>
      </w:r>
      <w:r w:rsidR="0049785E">
        <w:t xml:space="preserve"> Überlegt Euch</w:t>
      </w:r>
      <w:r w:rsidR="00E518EA">
        <w:t xml:space="preserve"> </w:t>
      </w:r>
      <w:r>
        <w:t>vorher</w:t>
      </w:r>
      <w:r w:rsidR="00E518EA">
        <w:t xml:space="preserve"> den</w:t>
      </w:r>
      <w:r>
        <w:t xml:space="preserve"> Inhalt </w:t>
      </w:r>
      <w:r w:rsidR="004060EE">
        <w:t xml:space="preserve">und was Ihr dem Publikum </w:t>
      </w:r>
      <w:r w:rsidR="00E518EA">
        <w:t>erzählen wollt!</w:t>
      </w:r>
      <w:r w:rsidR="0049785E">
        <w:t xml:space="preserve"> Wovor wollt I</w:t>
      </w:r>
      <w:r>
        <w:t xml:space="preserve">hr warnen? </w:t>
      </w:r>
      <w:r w:rsidR="0049785E">
        <w:t>Worauf wollt I</w:t>
      </w:r>
      <w:r w:rsidR="00E518EA">
        <w:t xml:space="preserve">hr aufmerksam machen? Für was wollt ihr werben? </w:t>
      </w:r>
    </w:p>
    <w:p w:rsidR="002F7668" w:rsidRDefault="002F7668" w:rsidP="002F7668">
      <w:pPr>
        <w:tabs>
          <w:tab w:val="left" w:pos="5265"/>
        </w:tabs>
        <w:spacing w:after="0"/>
      </w:pPr>
      <w:r w:rsidRPr="0049785E">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Material:</w:t>
      </w:r>
      <w:r w:rsidRPr="00A03C73">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t>Digi-Cam,</w:t>
      </w:r>
      <w:r w:rsidR="0049785E">
        <w:t xml:space="preserve"> Kabel, Laptop,</w:t>
      </w:r>
      <w:r>
        <w:t xml:space="preserve"> </w:t>
      </w:r>
      <w:r w:rsidR="0049785E">
        <w:t xml:space="preserve">eventuell </w:t>
      </w:r>
      <w:r>
        <w:t>Infos zum Thema „Kleidungsproduktion“</w:t>
      </w:r>
    </w:p>
    <w:p w:rsidR="009C6BF9" w:rsidRDefault="009C6BF9" w:rsidP="002F7668">
      <w:pPr>
        <w:tabs>
          <w:tab w:val="left" w:pos="5265"/>
        </w:tabs>
        <w:spacing w:after="0"/>
      </w:pPr>
    </w:p>
    <w:p w:rsidR="0011029D" w:rsidRDefault="0011029D" w:rsidP="002F7668">
      <w:pPr>
        <w:tabs>
          <w:tab w:val="left" w:pos="5265"/>
        </w:tabs>
        <w:spacing w:after="0"/>
      </w:pPr>
    </w:p>
    <w:p w:rsidR="009C6BF9" w:rsidRDefault="009C6BF9" w:rsidP="002F7668">
      <w:pPr>
        <w:tabs>
          <w:tab w:val="left" w:pos="5265"/>
        </w:tabs>
        <w:spacing w:after="0"/>
      </w:pPr>
      <w:r>
        <w:t>Oder optional:</w:t>
      </w:r>
    </w:p>
    <w:p w:rsidR="009C6BF9" w:rsidRPr="009C6BF9" w:rsidRDefault="009C6BF9" w:rsidP="009C6BF9">
      <w:pPr>
        <w:rPr>
          <w:sz w:val="24"/>
        </w:rPr>
      </w:pPr>
      <w:r>
        <w:rPr>
          <w:sz w:val="24"/>
        </w:rPr>
        <w:t xml:space="preserve">Eine Podiumsdiskussion zum </w:t>
      </w:r>
      <w:r w:rsidRPr="009C6BF9">
        <w:rPr>
          <w:sz w:val="24"/>
        </w:rPr>
        <w:t>Thema: „Mode- fair und ökologisch oder billig um jeden Preis“</w:t>
      </w:r>
      <w:r>
        <w:rPr>
          <w:sz w:val="24"/>
        </w:rPr>
        <w:t xml:space="preserve"> in verschiedenen Rollen:</w:t>
      </w:r>
    </w:p>
    <w:p w:rsidR="009C6BF9" w:rsidRPr="009C6BF9" w:rsidRDefault="009C6BF9" w:rsidP="009C6BF9">
      <w:pPr>
        <w:numPr>
          <w:ilvl w:val="0"/>
          <w:numId w:val="19"/>
        </w:numPr>
        <w:contextualSpacing/>
        <w:rPr>
          <w:sz w:val="20"/>
        </w:rPr>
      </w:pPr>
      <w:r w:rsidRPr="009C6BF9">
        <w:rPr>
          <w:sz w:val="20"/>
        </w:rPr>
        <w:t xml:space="preserve">Moderator: Du sollst kurz in das Thema einführen „Mode- fair und ökologisch oder billig um jeden Preis“. Dann die Podiumsgäste vorstellen und die Diskussion leiten. Überlege Dir kurz einige mögliche Fragen dazu! Versuche zu berücksichtigen, dass jeder Gast in der Diskussion ungefähr gleich viel Redezeit hat und seine Argumente vorbringen kann. Die Diskussion kann insgesamt 15 Minuten dauern. Am Ende kannst Du durch kurzes Zusammenfassen das Schlusswort nehmen. </w:t>
      </w:r>
    </w:p>
    <w:p w:rsidR="009C6BF9" w:rsidRPr="009C6BF9" w:rsidRDefault="009C6BF9" w:rsidP="009C6BF9">
      <w:pPr>
        <w:numPr>
          <w:ilvl w:val="0"/>
          <w:numId w:val="19"/>
        </w:numPr>
        <w:contextualSpacing/>
        <w:rPr>
          <w:sz w:val="20"/>
        </w:rPr>
      </w:pPr>
      <w:r w:rsidRPr="009C6BF9">
        <w:rPr>
          <w:sz w:val="20"/>
        </w:rPr>
        <w:t>Vertreter der Modefirma: Du bist Geschäftsführer/in einer großen Modekette. In letzter Zeit ist diese immer wieder in Kritik geraten, weil bei den Zulieferungsunternehmen schlechte Arbeitsbedingungen herrschen und giftige Abwässer in die Umwelt gelangten. Das Unternehmen steht zudem im Preiskampf mit den anderen Modefirmen, denn der Konkurrenzdruck ist groß. Und schließlich erwarten die Kunden ja auch möglichst billige Klamotten.</w:t>
      </w:r>
    </w:p>
    <w:p w:rsidR="009C6BF9" w:rsidRPr="009C6BF9" w:rsidRDefault="009C6BF9" w:rsidP="009C6BF9">
      <w:pPr>
        <w:numPr>
          <w:ilvl w:val="0"/>
          <w:numId w:val="19"/>
        </w:numPr>
        <w:contextualSpacing/>
        <w:rPr>
          <w:sz w:val="20"/>
        </w:rPr>
      </w:pPr>
      <w:r w:rsidRPr="009C6BF9">
        <w:rPr>
          <w:sz w:val="20"/>
        </w:rPr>
        <w:t>Konsument: Du bist modebewusst und gehst gerne shoppen. Natürlich willst Du nicht, dass Menschen und Umwelt ausgebeutet werden, um Dein T-Shirt zu produzieren. Dennoch möchtest Du nicht zu viel Geld für Kleidung ausgeben.</w:t>
      </w:r>
    </w:p>
    <w:p w:rsidR="009C6BF9" w:rsidRPr="009C6BF9" w:rsidRDefault="009C6BF9" w:rsidP="009C6BF9">
      <w:pPr>
        <w:numPr>
          <w:ilvl w:val="0"/>
          <w:numId w:val="19"/>
        </w:numPr>
        <w:contextualSpacing/>
        <w:rPr>
          <w:sz w:val="20"/>
        </w:rPr>
      </w:pPr>
      <w:r w:rsidRPr="009C6BF9">
        <w:rPr>
          <w:sz w:val="20"/>
        </w:rPr>
        <w:t>Näherin aus Bangladesch: Du bist 20 Jahre alt, lebst und arbeitest in der Fabrik, die auch für die anwesende Modefirma produziert. Du arbeitest 16 Stunden pro Tag, der Lohn reicht kaum zum Überleben. Aufgrund der Chemikalien, denen Du ausgesetzt bist, hast Du Gesundheitsprobleme.</w:t>
      </w:r>
    </w:p>
    <w:p w:rsidR="009C6BF9" w:rsidRPr="009C6BF9" w:rsidRDefault="009C6BF9" w:rsidP="009C6BF9">
      <w:pPr>
        <w:numPr>
          <w:ilvl w:val="0"/>
          <w:numId w:val="19"/>
        </w:numPr>
        <w:contextualSpacing/>
        <w:rPr>
          <w:sz w:val="20"/>
        </w:rPr>
      </w:pPr>
      <w:r w:rsidRPr="009C6BF9">
        <w:rPr>
          <w:sz w:val="20"/>
        </w:rPr>
        <w:t>Umweltaktivistin: Du kämpfst gegen die Umweltbelastung, die mit der Kleidungsproduktion einhergeht. Dich stört die Geiz-ist-geil-Mentalität und der gedankenlose Umgang der europäischen Konsumenten mit diesen ressourcenintensiven Konsumgütern. Außerdem kannst du nicht verstehen, weshalb Modeketten sich nicht auf einheitliche verbindliche soziale und ökologische Standards bei der Produktion einigen können.</w:t>
      </w:r>
    </w:p>
    <w:p w:rsidR="009C6BF9" w:rsidRPr="002F7668" w:rsidRDefault="009C6BF9" w:rsidP="002F7668">
      <w:pPr>
        <w:tabs>
          <w:tab w:val="left" w:pos="5265"/>
        </w:tabs>
        <w:spacing w:after="0"/>
      </w:pPr>
    </w:p>
    <w:p w:rsidR="00946A7E" w:rsidRDefault="00884334" w:rsidP="0011029D">
      <w:pPr>
        <w:tabs>
          <w:tab w:val="left" w:pos="5265"/>
        </w:tabs>
        <w:spacing w:after="0"/>
      </w:pPr>
      <w:r>
        <w:t>Oder Optional:</w:t>
      </w:r>
    </w:p>
    <w:p w:rsidR="00884334" w:rsidRPr="004E7960" w:rsidRDefault="00884334" w:rsidP="0011029D">
      <w:pPr>
        <w:tabs>
          <w:tab w:val="left" w:pos="5265"/>
        </w:tabs>
        <w:spacing w:after="0"/>
      </w:pPr>
      <w:r>
        <w:t>„Der Weg einer Jeans“ Memory (Datei über KLJB Diözesanstelle zu bekommen) zum selbst ausdrucken</w:t>
      </w:r>
      <w:r w:rsidR="0011029D">
        <w:t xml:space="preserve"> und spielen</w:t>
      </w:r>
    </w:p>
    <w:sectPr w:rsidR="00884334" w:rsidRPr="004E796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9A" w:rsidRDefault="00830E9A" w:rsidP="005C0FCA">
      <w:pPr>
        <w:spacing w:after="0" w:line="240" w:lineRule="auto"/>
      </w:pPr>
      <w:r>
        <w:separator/>
      </w:r>
    </w:p>
  </w:endnote>
  <w:endnote w:type="continuationSeparator" w:id="0">
    <w:p w:rsidR="00830E9A" w:rsidRDefault="00830E9A" w:rsidP="005C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CA" w:rsidRDefault="00884334">
    <w:pPr>
      <w:pStyle w:val="Fuzeile"/>
    </w:pPr>
    <w:r w:rsidRPr="00884334">
      <w:rPr>
        <w:rFonts w:eastAsiaTheme="minorEastAsia"/>
        <w:noProof/>
        <w:lang w:eastAsia="de-DE"/>
      </w:rPr>
      <mc:AlternateContent>
        <mc:Choice Requires="wps">
          <w:drawing>
            <wp:anchor distT="0" distB="0" distL="114300" distR="114300" simplePos="0" relativeHeight="251661312" behindDoc="0" locked="0" layoutInCell="1" allowOverlap="1" wp14:anchorId="450A1454" wp14:editId="2EBABEB2">
              <wp:simplePos x="0" y="0"/>
              <wp:positionH relativeFrom="column">
                <wp:posOffset>33655</wp:posOffset>
              </wp:positionH>
              <wp:positionV relativeFrom="paragraph">
                <wp:posOffset>477520</wp:posOffset>
              </wp:positionV>
              <wp:extent cx="3324225" cy="2857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3324225" cy="285750"/>
                      </a:xfrm>
                      <a:prstGeom prst="rect">
                        <a:avLst/>
                      </a:prstGeom>
                      <a:solidFill>
                        <a:sysClr val="window" lastClr="FFFFFF"/>
                      </a:solidFill>
                      <a:ln w="6350">
                        <a:solidFill>
                          <a:prstClr val="black"/>
                        </a:solidFill>
                      </a:ln>
                      <a:effectLst/>
                    </wps:spPr>
                    <wps:txbx>
                      <w:txbxContent>
                        <w:p w:rsidR="00884334" w:rsidRPr="002773BC" w:rsidRDefault="00884334" w:rsidP="00884334">
                          <w:pPr>
                            <w:rPr>
                              <w:sz w:val="20"/>
                              <w:szCs w:val="20"/>
                            </w:rPr>
                          </w:pPr>
                          <w:r>
                            <w:rPr>
                              <w:rFonts w:cstheme="minorHAnsi"/>
                              <w:sz w:val="20"/>
                              <w:szCs w:val="20"/>
                            </w:rPr>
                            <w:t>©</w:t>
                          </w:r>
                          <w:r>
                            <w:rPr>
                              <w:sz w:val="20"/>
                              <w:szCs w:val="20"/>
                            </w:rPr>
                            <w:t xml:space="preserve"> AK Nachhaltigkeit, EJA München und Freising, Mai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2.65pt;margin-top:37.6pt;width:26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" fillcolor="window" strokeweight=".5pt">
              <v:textbox>
                <w:txbxContent>
                  <w:p w:rsidR="00884334" w:rsidRPr="002773BC" w:rsidRDefault="00884334" w:rsidP="00884334">
                    <w:pPr>
                      <w:rPr>
                        <w:sz w:val="20"/>
                        <w:szCs w:val="20"/>
                      </w:rPr>
                    </w:pPr>
                    <w:r>
                      <w:rPr>
                        <w:rFonts w:cstheme="minorHAnsi"/>
                        <w:sz w:val="20"/>
                        <w:szCs w:val="20"/>
                      </w:rPr>
                      <w:t>©</w:t>
                    </w:r>
                    <w:r>
                      <w:rPr>
                        <w:sz w:val="20"/>
                        <w:szCs w:val="20"/>
                      </w:rPr>
                      <w:t xml:space="preserve"> AK Nachhaltigkeit, EJA München und Freising, Mai 2014</w:t>
                    </w:r>
                  </w:p>
                </w:txbxContent>
              </v:textbox>
            </v:shape>
          </w:pict>
        </mc:Fallback>
      </mc:AlternateContent>
    </w:r>
    <w:r w:rsidR="005C0FCA">
      <w:rPr>
        <w:noProof/>
        <w:lang w:eastAsia="de-DE"/>
      </w:rPr>
      <mc:AlternateContent>
        <mc:Choice Requires="wpg">
          <w:drawing>
            <wp:inline distT="0" distB="0" distL="0" distR="0" wp14:anchorId="713E2C79" wp14:editId="793D13E4">
              <wp:extent cx="5760720" cy="597793"/>
              <wp:effectExtent l="0" t="38100" r="49530" b="50165"/>
              <wp:docPr id="438" name="Gruppe 438"/>
              <wp:cNvGraphicFramePr/>
              <a:graphic xmlns:a="http://schemas.openxmlformats.org/drawingml/2006/main">
                <a:graphicData uri="http://schemas.microsoft.com/office/word/2010/wordprocessingGroup">
                  <wpg:wgp>
                    <wpg:cNvGrpSpPr/>
                    <wpg:grpSpPr>
                      <a:xfrm>
                        <a:off x="0" y="0"/>
                        <a:ext cx="5760720" cy="597793"/>
                        <a:chOff x="0" y="0"/>
                        <a:chExt cx="5844519" cy="606453"/>
                      </a:xfrm>
                    </wpg:grpSpPr>
                    <wps:wsp>
                      <wps:cNvPr id="439" name="Straight Connector 439"/>
                      <wps:cNvCnPr/>
                      <wps:spPr>
                        <a:xfrm>
                          <a:off x="0" y="152819"/>
                          <a:ext cx="5576835" cy="4421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0" name="Oval 440"/>
                      <wps:cNvSpPr/>
                      <wps:spPr>
                        <a:xfrm>
                          <a:off x="5245240" y="0"/>
                          <a:ext cx="599279" cy="606453"/>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5C0FCA" w:rsidRDefault="005C0FCA">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A36ACA">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uppe 438" o:spid="_x0000_s1028" style="width:453.6pt;height:47.0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">
              <v:line id="Straight Connector 439" o:spid="_x0000_s1029"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s1sUAAADcAAAADwAAAGRycy9kb3ducmV2LnhtbESPUWsCMRCE3wv9D2ELvtVc1YpejSIF&#10;QbQv2v6A7WV7d3jZXJNVT3+9KRR8HGbmG2a26FyjThRi7dnASz8DRVx4W3Np4Otz9TwBFQXZYuOZ&#10;DFwowmL++DDD3Poz7+i0l1IlCMccDVQiba51LCpyGPu+JU7ejw8OJclQahvwnOCu0YMsG2uHNaeF&#10;Clt6r6g47I/OwO/2Yx0v381Axq/XzSEsJ1MZRmN6T93yDZRQJ/fwf3ttDYyGU/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s1sUAAADcAAAADwAAAAAAAAAA&#10;AAAAAAChAgAAZHJzL2Rvd25yZXYueG1sUEsFBgAAAAAEAAQA+QAAAJMDAAAAAA==&#10;" strokecolor="#4579b8 [3044]"/>
              <v:oval id="Oval 440" o:spid="_x0000_s1030"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xsEA&#10;AADcAAAADwAAAGRycy9kb3ducmV2LnhtbERP3WrCMBS+F/YO4Qx2IzN1ljGqUUQn6qW6Bzg0x7TY&#10;nNQm/dnbmwvBy4/vf7EabCU6anzpWMF0koAgzp0u2Sj4u+w+f0D4gKyxckwK/snDavk2WmCmXc8n&#10;6s7BiBjCPkMFRQh1JqXPC7LoJ64mjtzVNRZDhI2RusE+httKfiXJt7RYcmwosKZNQfnt3FoF2/su&#10;vba/l/5Ub42djft9enQzpT7eh/UcRKAhvMRP90ErSNM4P5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1MbBAAAA3AAAAA8AAAAAAAAAAAAAAAAAmAIAAGRycy9kb3du&#10;cmV2LnhtbFBLBQYAAAAABAAEAPUAAACGAwAAAAA=&#10;" fillcolor="#95b3d7 [1940]" stroked="f" strokeweight="2pt">
                <v:fill color2="#95b3d7 [1940]" rotate="t" focusposition=".5,.5" focussize="" colors="0 #b7d0f1;.5 #d2e0f5;1 #e8effa" focus="100%" type="gradientRadial"/>
                <v:textbox inset="0,0,0,0">
                  <w:txbxContent>
                    <w:p w:rsidR="005C0FCA" w:rsidRDefault="005C0FCA">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A36ACA">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9A" w:rsidRDefault="00830E9A" w:rsidP="005C0FCA">
      <w:pPr>
        <w:spacing w:after="0" w:line="240" w:lineRule="auto"/>
      </w:pPr>
      <w:r>
        <w:separator/>
      </w:r>
    </w:p>
  </w:footnote>
  <w:footnote w:type="continuationSeparator" w:id="0">
    <w:p w:rsidR="00830E9A" w:rsidRDefault="00830E9A" w:rsidP="005C0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CA" w:rsidRPr="00CA599E" w:rsidRDefault="005C0FCA">
    <w:pPr>
      <w:pStyle w:val="Kopfzeile"/>
      <w:jc w:val="center"/>
      <w:rPr>
        <w:color w:val="365F91" w:themeColor="accent1" w:themeShade="BF"/>
      </w:rPr>
    </w:pPr>
    <w:r>
      <w:rPr>
        <w:noProof/>
        <w:color w:val="4F81BD" w:themeColor="accent1"/>
        <w:lang w:eastAsia="de-DE"/>
      </w:rPr>
      <mc:AlternateContent>
        <mc:Choice Requires="wpg">
          <w:drawing>
            <wp:anchor distT="0" distB="0" distL="114300" distR="114300" simplePos="0" relativeHeight="251659264" behindDoc="0" locked="0" layoutInCell="1" allowOverlap="1" wp14:editId="4D35DDF7">
              <wp:simplePos x="0" y="0"/>
              <wp:positionH relativeFrom="page">
                <wp:align>left</wp:align>
              </wp:positionH>
              <wp:positionV relativeFrom="page">
                <wp:align>top</wp:align>
              </wp:positionV>
              <wp:extent cx="4041530" cy="1003564"/>
              <wp:effectExtent l="0" t="57150" r="35170" b="25136"/>
              <wp:wrapNone/>
              <wp:docPr id="63" name="Gruppe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uppe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WQkAQAAGI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el"/>
        <w:id w:val="79116639"/>
        <w:placeholder>
          <w:docPart w:val="D559F8F49ACC4F0EB69A9C6543669621"/>
        </w:placeholder>
        <w:dataBinding w:prefixMappings="xmlns:ns0='http://schemas.openxmlformats.org/package/2006/metadata/core-properties' xmlns:ns1='http://purl.org/dc/elements/1.1/'" w:xpath="/ns0:coreProperties[1]/ns1:title[1]" w:storeItemID="{6C3C8BC8-F283-45AE-878A-BAB7291924A1}"/>
        <w:text/>
      </w:sdtPr>
      <w:sdtEndPr/>
      <w:sdtContent>
        <w:r w:rsidR="00CA599E" w:rsidRPr="00CA599E">
          <w:rPr>
            <w:color w:val="365F91" w:themeColor="accent1" w:themeShade="BF"/>
          </w:rPr>
          <w:t>Modul Gruppenleiterkurs</w:t>
        </w:r>
        <w:r w:rsidR="00CA599E">
          <w:rPr>
            <w:color w:val="365F91" w:themeColor="accent1" w:themeShade="BF"/>
          </w:rPr>
          <w:t>:</w:t>
        </w:r>
        <w:r w:rsidR="00CA599E" w:rsidRPr="00CA599E">
          <w:rPr>
            <w:color w:val="365F91" w:themeColor="accent1" w:themeShade="BF"/>
          </w:rPr>
          <w:t xml:space="preserve"> </w:t>
        </w:r>
        <w:r w:rsidRPr="00CA599E">
          <w:rPr>
            <w:color w:val="365F91" w:themeColor="accent1" w:themeShade="BF"/>
          </w:rPr>
          <w:t xml:space="preserve"> Thema </w:t>
        </w:r>
        <w:r w:rsidR="00CA599E">
          <w:rPr>
            <w:color w:val="365F91" w:themeColor="accent1" w:themeShade="BF"/>
          </w:rPr>
          <w:t>„</w:t>
        </w:r>
        <w:r w:rsidRPr="00CA599E">
          <w:rPr>
            <w:color w:val="365F91" w:themeColor="accent1" w:themeShade="BF"/>
          </w:rPr>
          <w:t>Nachhaltigkeit</w:t>
        </w:r>
        <w:r w:rsidR="00CA599E">
          <w:rPr>
            <w:color w:val="365F91" w:themeColor="accent1" w:themeShade="BF"/>
          </w:rPr>
          <w:t>“</w:t>
        </w:r>
      </w:sdtContent>
    </w:sdt>
  </w:p>
  <w:p w:rsidR="005C0FCA" w:rsidRDefault="005C0F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E0"/>
    <w:multiLevelType w:val="hybridMultilevel"/>
    <w:tmpl w:val="5BE24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6E4DD6"/>
    <w:multiLevelType w:val="multilevel"/>
    <w:tmpl w:val="8C784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26C95"/>
    <w:multiLevelType w:val="hybridMultilevel"/>
    <w:tmpl w:val="C4684D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2806E0C"/>
    <w:multiLevelType w:val="multilevel"/>
    <w:tmpl w:val="16900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B2D10"/>
    <w:multiLevelType w:val="multilevel"/>
    <w:tmpl w:val="19DA2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07D7B"/>
    <w:multiLevelType w:val="multilevel"/>
    <w:tmpl w:val="33A81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C1DFE"/>
    <w:multiLevelType w:val="hybridMultilevel"/>
    <w:tmpl w:val="24202A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D6108F"/>
    <w:multiLevelType w:val="hybridMultilevel"/>
    <w:tmpl w:val="A75CDF8A"/>
    <w:lvl w:ilvl="0" w:tplc="CD3E62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DC3353"/>
    <w:multiLevelType w:val="hybridMultilevel"/>
    <w:tmpl w:val="7B6A2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B546B1"/>
    <w:multiLevelType w:val="hybridMultilevel"/>
    <w:tmpl w:val="97C6F1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705880"/>
    <w:multiLevelType w:val="hybridMultilevel"/>
    <w:tmpl w:val="F24E4326"/>
    <w:lvl w:ilvl="0" w:tplc="CD3E62B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05D3FCA"/>
    <w:multiLevelType w:val="hybridMultilevel"/>
    <w:tmpl w:val="1C928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AD1953"/>
    <w:multiLevelType w:val="multilevel"/>
    <w:tmpl w:val="8924A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53E0A"/>
    <w:multiLevelType w:val="multilevel"/>
    <w:tmpl w:val="7EAAB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8303E"/>
    <w:multiLevelType w:val="multilevel"/>
    <w:tmpl w:val="DAEC0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6784B"/>
    <w:multiLevelType w:val="hybridMultilevel"/>
    <w:tmpl w:val="4EE8ACFC"/>
    <w:lvl w:ilvl="0" w:tplc="04070015">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740489D"/>
    <w:multiLevelType w:val="multilevel"/>
    <w:tmpl w:val="023AE8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A4801"/>
    <w:multiLevelType w:val="hybridMultilevel"/>
    <w:tmpl w:val="2DFEB540"/>
    <w:lvl w:ilvl="0" w:tplc="CD3E62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6459EB"/>
    <w:multiLevelType w:val="hybridMultilevel"/>
    <w:tmpl w:val="6B26FCF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2"/>
  </w:num>
  <w:num w:numId="4">
    <w:abstractNumId w:val="18"/>
  </w:num>
  <w:num w:numId="5">
    <w:abstractNumId w:val="0"/>
  </w:num>
  <w:num w:numId="6">
    <w:abstractNumId w:val="1"/>
  </w:num>
  <w:num w:numId="7">
    <w:abstractNumId w:val="5"/>
  </w:num>
  <w:num w:numId="8">
    <w:abstractNumId w:val="4"/>
  </w:num>
  <w:num w:numId="9">
    <w:abstractNumId w:val="3"/>
  </w:num>
  <w:num w:numId="10">
    <w:abstractNumId w:val="14"/>
  </w:num>
  <w:num w:numId="11">
    <w:abstractNumId w:val="13"/>
  </w:num>
  <w:num w:numId="12">
    <w:abstractNumId w:val="12"/>
  </w:num>
  <w:num w:numId="13">
    <w:abstractNumId w:val="16"/>
  </w:num>
  <w:num w:numId="14">
    <w:abstractNumId w:val="7"/>
  </w:num>
  <w:num w:numId="15">
    <w:abstractNumId w:val="10"/>
  </w:num>
  <w:num w:numId="16">
    <w:abstractNumId w:val="9"/>
  </w:num>
  <w:num w:numId="17">
    <w:abstractNumId w:val="1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CA"/>
    <w:rsid w:val="00011D4B"/>
    <w:rsid w:val="00015E4F"/>
    <w:rsid w:val="00062EA6"/>
    <w:rsid w:val="00093782"/>
    <w:rsid w:val="000A2A53"/>
    <w:rsid w:val="0011029D"/>
    <w:rsid w:val="00146987"/>
    <w:rsid w:val="001C7499"/>
    <w:rsid w:val="002773BC"/>
    <w:rsid w:val="002F7668"/>
    <w:rsid w:val="003405CD"/>
    <w:rsid w:val="003441C3"/>
    <w:rsid w:val="003734CA"/>
    <w:rsid w:val="00384E57"/>
    <w:rsid w:val="003B2224"/>
    <w:rsid w:val="003B3873"/>
    <w:rsid w:val="003D12F0"/>
    <w:rsid w:val="004060EE"/>
    <w:rsid w:val="0041472F"/>
    <w:rsid w:val="00420D0A"/>
    <w:rsid w:val="00424D8C"/>
    <w:rsid w:val="0047579C"/>
    <w:rsid w:val="00477B55"/>
    <w:rsid w:val="0049785E"/>
    <w:rsid w:val="004B2FA7"/>
    <w:rsid w:val="004E7960"/>
    <w:rsid w:val="0054136D"/>
    <w:rsid w:val="00553D1D"/>
    <w:rsid w:val="005A5FF1"/>
    <w:rsid w:val="005C0FCA"/>
    <w:rsid w:val="00623E4F"/>
    <w:rsid w:val="00646A2B"/>
    <w:rsid w:val="0069641C"/>
    <w:rsid w:val="006E7AD6"/>
    <w:rsid w:val="0077150D"/>
    <w:rsid w:val="007D4E3F"/>
    <w:rsid w:val="00810F8E"/>
    <w:rsid w:val="00830E9A"/>
    <w:rsid w:val="00841AAD"/>
    <w:rsid w:val="0086709E"/>
    <w:rsid w:val="00884334"/>
    <w:rsid w:val="00946A7E"/>
    <w:rsid w:val="00966EFF"/>
    <w:rsid w:val="00970C71"/>
    <w:rsid w:val="009C4A37"/>
    <w:rsid w:val="009C6BF9"/>
    <w:rsid w:val="009E7DF8"/>
    <w:rsid w:val="009F3603"/>
    <w:rsid w:val="00A03C73"/>
    <w:rsid w:val="00A36ACA"/>
    <w:rsid w:val="00A52013"/>
    <w:rsid w:val="00A926EC"/>
    <w:rsid w:val="00AD2C13"/>
    <w:rsid w:val="00B8264D"/>
    <w:rsid w:val="00BF5B6A"/>
    <w:rsid w:val="00CA599E"/>
    <w:rsid w:val="00CB64BC"/>
    <w:rsid w:val="00CC7741"/>
    <w:rsid w:val="00DA78F9"/>
    <w:rsid w:val="00E14B5F"/>
    <w:rsid w:val="00E33E93"/>
    <w:rsid w:val="00E518EA"/>
    <w:rsid w:val="00EF1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0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FCA"/>
  </w:style>
  <w:style w:type="paragraph" w:styleId="Fuzeile">
    <w:name w:val="footer"/>
    <w:basedOn w:val="Standard"/>
    <w:link w:val="FuzeileZchn"/>
    <w:uiPriority w:val="99"/>
    <w:unhideWhenUsed/>
    <w:rsid w:val="005C0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FCA"/>
  </w:style>
  <w:style w:type="paragraph" w:styleId="Sprechblasentext">
    <w:name w:val="Balloon Text"/>
    <w:basedOn w:val="Standard"/>
    <w:link w:val="SprechblasentextZchn"/>
    <w:uiPriority w:val="99"/>
    <w:semiHidden/>
    <w:unhideWhenUsed/>
    <w:rsid w:val="005C0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FCA"/>
    <w:rPr>
      <w:rFonts w:ascii="Tahoma" w:hAnsi="Tahoma" w:cs="Tahoma"/>
      <w:sz w:val="16"/>
      <w:szCs w:val="16"/>
    </w:rPr>
  </w:style>
  <w:style w:type="paragraph" w:styleId="Listenabsatz">
    <w:name w:val="List Paragraph"/>
    <w:basedOn w:val="Standard"/>
    <w:uiPriority w:val="34"/>
    <w:qFormat/>
    <w:rsid w:val="005C0FCA"/>
    <w:pPr>
      <w:ind w:left="720"/>
      <w:contextualSpacing/>
    </w:pPr>
  </w:style>
  <w:style w:type="character" w:styleId="Hervorhebung">
    <w:name w:val="Emphasis"/>
    <w:basedOn w:val="Absatz-Standardschriftart"/>
    <w:uiPriority w:val="20"/>
    <w:qFormat/>
    <w:rsid w:val="00946A7E"/>
    <w:rPr>
      <w:b w:val="0"/>
      <w:bCs w:val="0"/>
      <w:i/>
      <w:iCs/>
    </w:rPr>
  </w:style>
  <w:style w:type="character" w:styleId="Fett">
    <w:name w:val="Strong"/>
    <w:basedOn w:val="Absatz-Standardschriftart"/>
    <w:uiPriority w:val="22"/>
    <w:qFormat/>
    <w:rsid w:val="00946A7E"/>
    <w:rPr>
      <w:b/>
      <w:bCs/>
      <w:i w:val="0"/>
      <w:iCs w:val="0"/>
    </w:rPr>
  </w:style>
  <w:style w:type="paragraph" w:styleId="StandardWeb">
    <w:name w:val="Normal (Web)"/>
    <w:basedOn w:val="Standard"/>
    <w:uiPriority w:val="99"/>
    <w:semiHidden/>
    <w:unhideWhenUsed/>
    <w:rsid w:val="00946A7E"/>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46A7E"/>
    <w:rPr>
      <w:strike w:val="0"/>
      <w:dstrike w:val="0"/>
      <w:color w:val="EF7F0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0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FCA"/>
  </w:style>
  <w:style w:type="paragraph" w:styleId="Fuzeile">
    <w:name w:val="footer"/>
    <w:basedOn w:val="Standard"/>
    <w:link w:val="FuzeileZchn"/>
    <w:uiPriority w:val="99"/>
    <w:unhideWhenUsed/>
    <w:rsid w:val="005C0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FCA"/>
  </w:style>
  <w:style w:type="paragraph" w:styleId="Sprechblasentext">
    <w:name w:val="Balloon Text"/>
    <w:basedOn w:val="Standard"/>
    <w:link w:val="SprechblasentextZchn"/>
    <w:uiPriority w:val="99"/>
    <w:semiHidden/>
    <w:unhideWhenUsed/>
    <w:rsid w:val="005C0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FCA"/>
    <w:rPr>
      <w:rFonts w:ascii="Tahoma" w:hAnsi="Tahoma" w:cs="Tahoma"/>
      <w:sz w:val="16"/>
      <w:szCs w:val="16"/>
    </w:rPr>
  </w:style>
  <w:style w:type="paragraph" w:styleId="Listenabsatz">
    <w:name w:val="List Paragraph"/>
    <w:basedOn w:val="Standard"/>
    <w:uiPriority w:val="34"/>
    <w:qFormat/>
    <w:rsid w:val="005C0FCA"/>
    <w:pPr>
      <w:ind w:left="720"/>
      <w:contextualSpacing/>
    </w:pPr>
  </w:style>
  <w:style w:type="character" w:styleId="Hervorhebung">
    <w:name w:val="Emphasis"/>
    <w:basedOn w:val="Absatz-Standardschriftart"/>
    <w:uiPriority w:val="20"/>
    <w:qFormat/>
    <w:rsid w:val="00946A7E"/>
    <w:rPr>
      <w:b w:val="0"/>
      <w:bCs w:val="0"/>
      <w:i/>
      <w:iCs/>
    </w:rPr>
  </w:style>
  <w:style w:type="character" w:styleId="Fett">
    <w:name w:val="Strong"/>
    <w:basedOn w:val="Absatz-Standardschriftart"/>
    <w:uiPriority w:val="22"/>
    <w:qFormat/>
    <w:rsid w:val="00946A7E"/>
    <w:rPr>
      <w:b/>
      <w:bCs/>
      <w:i w:val="0"/>
      <w:iCs w:val="0"/>
    </w:rPr>
  </w:style>
  <w:style w:type="paragraph" w:styleId="StandardWeb">
    <w:name w:val="Normal (Web)"/>
    <w:basedOn w:val="Standard"/>
    <w:uiPriority w:val="99"/>
    <w:semiHidden/>
    <w:unhideWhenUsed/>
    <w:rsid w:val="00946A7E"/>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46A7E"/>
    <w:rPr>
      <w:strike w:val="0"/>
      <w:dstrike w:val="0"/>
      <w:color w:val="EF7F0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71224">
      <w:bodyDiv w:val="1"/>
      <w:marLeft w:val="0"/>
      <w:marRight w:val="0"/>
      <w:marTop w:val="0"/>
      <w:marBottom w:val="0"/>
      <w:divBdr>
        <w:top w:val="none" w:sz="0" w:space="0" w:color="auto"/>
        <w:left w:val="none" w:sz="0" w:space="0" w:color="auto"/>
        <w:bottom w:val="none" w:sz="0" w:space="0" w:color="auto"/>
        <w:right w:val="none" w:sz="0" w:space="0" w:color="auto"/>
      </w:divBdr>
      <w:divsChild>
        <w:div w:id="1646281278">
          <w:marLeft w:val="0"/>
          <w:marRight w:val="0"/>
          <w:marTop w:val="0"/>
          <w:marBottom w:val="0"/>
          <w:divBdr>
            <w:top w:val="none" w:sz="0" w:space="0" w:color="auto"/>
            <w:left w:val="none" w:sz="0" w:space="0" w:color="auto"/>
            <w:bottom w:val="none" w:sz="0" w:space="0" w:color="auto"/>
            <w:right w:val="none" w:sz="0" w:space="0" w:color="auto"/>
          </w:divBdr>
          <w:divsChild>
            <w:div w:id="959342238">
              <w:marLeft w:val="0"/>
              <w:marRight w:val="0"/>
              <w:marTop w:val="0"/>
              <w:marBottom w:val="0"/>
              <w:divBdr>
                <w:top w:val="none" w:sz="0" w:space="0" w:color="auto"/>
                <w:left w:val="none" w:sz="0" w:space="0" w:color="auto"/>
                <w:bottom w:val="none" w:sz="0" w:space="0" w:color="auto"/>
                <w:right w:val="none" w:sz="0" w:space="0" w:color="auto"/>
              </w:divBdr>
              <w:divsChild>
                <w:div w:id="1574972284">
                  <w:marLeft w:val="0"/>
                  <w:marRight w:val="0"/>
                  <w:marTop w:val="0"/>
                  <w:marBottom w:val="0"/>
                  <w:divBdr>
                    <w:top w:val="none" w:sz="0" w:space="0" w:color="auto"/>
                    <w:left w:val="none" w:sz="0" w:space="0" w:color="auto"/>
                    <w:bottom w:val="none" w:sz="0" w:space="0" w:color="auto"/>
                    <w:right w:val="none" w:sz="0" w:space="0" w:color="auto"/>
                  </w:divBdr>
                  <w:divsChild>
                    <w:div w:id="531311647">
                      <w:marLeft w:val="0"/>
                      <w:marRight w:val="0"/>
                      <w:marTop w:val="0"/>
                      <w:marBottom w:val="0"/>
                      <w:divBdr>
                        <w:top w:val="none" w:sz="0" w:space="0" w:color="auto"/>
                        <w:left w:val="none" w:sz="0" w:space="0" w:color="auto"/>
                        <w:bottom w:val="none" w:sz="0" w:space="0" w:color="auto"/>
                        <w:right w:val="none" w:sz="0" w:space="0" w:color="auto"/>
                      </w:divBdr>
                      <w:divsChild>
                        <w:div w:id="1413887914">
                          <w:marLeft w:val="0"/>
                          <w:marRight w:val="0"/>
                          <w:marTop w:val="0"/>
                          <w:marBottom w:val="150"/>
                          <w:divBdr>
                            <w:top w:val="none" w:sz="0" w:space="0" w:color="auto"/>
                            <w:left w:val="none" w:sz="0" w:space="0" w:color="auto"/>
                            <w:bottom w:val="dotted" w:sz="12" w:space="4" w:color="EF7F01"/>
                            <w:right w:val="none" w:sz="0" w:space="0" w:color="auto"/>
                          </w:divBdr>
                          <w:divsChild>
                            <w:div w:id="1686249059">
                              <w:marLeft w:val="48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5401">
      <w:bodyDiv w:val="1"/>
      <w:marLeft w:val="0"/>
      <w:marRight w:val="0"/>
      <w:marTop w:val="0"/>
      <w:marBottom w:val="0"/>
      <w:divBdr>
        <w:top w:val="none" w:sz="0" w:space="0" w:color="auto"/>
        <w:left w:val="none" w:sz="0" w:space="0" w:color="auto"/>
        <w:bottom w:val="none" w:sz="0" w:space="0" w:color="auto"/>
        <w:right w:val="none" w:sz="0" w:space="0" w:color="auto"/>
      </w:divBdr>
      <w:divsChild>
        <w:div w:id="1201358528">
          <w:marLeft w:val="0"/>
          <w:marRight w:val="0"/>
          <w:marTop w:val="0"/>
          <w:marBottom w:val="0"/>
          <w:divBdr>
            <w:top w:val="none" w:sz="0" w:space="0" w:color="auto"/>
            <w:left w:val="none" w:sz="0" w:space="0" w:color="auto"/>
            <w:bottom w:val="none" w:sz="0" w:space="0" w:color="auto"/>
            <w:right w:val="none" w:sz="0" w:space="0" w:color="auto"/>
          </w:divBdr>
          <w:divsChild>
            <w:div w:id="1345131883">
              <w:marLeft w:val="0"/>
              <w:marRight w:val="0"/>
              <w:marTop w:val="0"/>
              <w:marBottom w:val="0"/>
              <w:divBdr>
                <w:top w:val="none" w:sz="0" w:space="0" w:color="auto"/>
                <w:left w:val="none" w:sz="0" w:space="0" w:color="auto"/>
                <w:bottom w:val="none" w:sz="0" w:space="0" w:color="auto"/>
                <w:right w:val="none" w:sz="0" w:space="0" w:color="auto"/>
              </w:divBdr>
              <w:divsChild>
                <w:div w:id="256789501">
                  <w:marLeft w:val="0"/>
                  <w:marRight w:val="0"/>
                  <w:marTop w:val="0"/>
                  <w:marBottom w:val="0"/>
                  <w:divBdr>
                    <w:top w:val="none" w:sz="0" w:space="0" w:color="auto"/>
                    <w:left w:val="none" w:sz="0" w:space="0" w:color="auto"/>
                    <w:bottom w:val="none" w:sz="0" w:space="0" w:color="auto"/>
                    <w:right w:val="none" w:sz="0" w:space="0" w:color="auto"/>
                  </w:divBdr>
                  <w:divsChild>
                    <w:div w:id="1215432812">
                      <w:marLeft w:val="0"/>
                      <w:marRight w:val="0"/>
                      <w:marTop w:val="0"/>
                      <w:marBottom w:val="0"/>
                      <w:divBdr>
                        <w:top w:val="none" w:sz="0" w:space="0" w:color="auto"/>
                        <w:left w:val="none" w:sz="0" w:space="0" w:color="auto"/>
                        <w:bottom w:val="none" w:sz="0" w:space="0" w:color="auto"/>
                        <w:right w:val="none" w:sz="0" w:space="0" w:color="auto"/>
                      </w:divBdr>
                      <w:divsChild>
                        <w:div w:id="1227838251">
                          <w:marLeft w:val="0"/>
                          <w:marRight w:val="0"/>
                          <w:marTop w:val="0"/>
                          <w:marBottom w:val="150"/>
                          <w:divBdr>
                            <w:top w:val="none" w:sz="0" w:space="0" w:color="auto"/>
                            <w:left w:val="none" w:sz="0" w:space="0" w:color="auto"/>
                            <w:bottom w:val="dotted" w:sz="12" w:space="4" w:color="EF7F01"/>
                            <w:right w:val="none" w:sz="0" w:space="0" w:color="auto"/>
                          </w:divBdr>
                          <w:divsChild>
                            <w:div w:id="1644651218">
                              <w:marLeft w:val="480"/>
                              <w:marRight w:val="0"/>
                              <w:marTop w:val="0"/>
                              <w:marBottom w:val="75"/>
                              <w:divBdr>
                                <w:top w:val="none" w:sz="0" w:space="0" w:color="auto"/>
                                <w:left w:val="none" w:sz="0" w:space="0" w:color="auto"/>
                                <w:bottom w:val="none" w:sz="0" w:space="0" w:color="auto"/>
                                <w:right w:val="none" w:sz="0" w:space="0" w:color="auto"/>
                              </w:divBdr>
                              <w:divsChild>
                                <w:div w:id="992828932">
                                  <w:marLeft w:val="0"/>
                                  <w:marRight w:val="0"/>
                                  <w:marTop w:val="0"/>
                                  <w:marBottom w:val="0"/>
                                  <w:divBdr>
                                    <w:top w:val="none" w:sz="0" w:space="0" w:color="auto"/>
                                    <w:left w:val="none" w:sz="0" w:space="0" w:color="auto"/>
                                    <w:bottom w:val="none" w:sz="0" w:space="0" w:color="auto"/>
                                    <w:right w:val="none" w:sz="0" w:space="0" w:color="auto"/>
                                  </w:divBdr>
                                  <w:divsChild>
                                    <w:div w:id="2250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252669">
      <w:bodyDiv w:val="1"/>
      <w:marLeft w:val="0"/>
      <w:marRight w:val="0"/>
      <w:marTop w:val="0"/>
      <w:marBottom w:val="0"/>
      <w:divBdr>
        <w:top w:val="none" w:sz="0" w:space="0" w:color="auto"/>
        <w:left w:val="none" w:sz="0" w:space="0" w:color="auto"/>
        <w:bottom w:val="none" w:sz="0" w:space="0" w:color="auto"/>
        <w:right w:val="none" w:sz="0" w:space="0" w:color="auto"/>
      </w:divBdr>
      <w:divsChild>
        <w:div w:id="1141728860">
          <w:marLeft w:val="0"/>
          <w:marRight w:val="0"/>
          <w:marTop w:val="0"/>
          <w:marBottom w:val="0"/>
          <w:divBdr>
            <w:top w:val="none" w:sz="0" w:space="0" w:color="auto"/>
            <w:left w:val="none" w:sz="0" w:space="0" w:color="auto"/>
            <w:bottom w:val="none" w:sz="0" w:space="0" w:color="auto"/>
            <w:right w:val="none" w:sz="0" w:space="0" w:color="auto"/>
          </w:divBdr>
          <w:divsChild>
            <w:div w:id="463425934">
              <w:marLeft w:val="0"/>
              <w:marRight w:val="0"/>
              <w:marTop w:val="0"/>
              <w:marBottom w:val="0"/>
              <w:divBdr>
                <w:top w:val="none" w:sz="0" w:space="0" w:color="auto"/>
                <w:left w:val="none" w:sz="0" w:space="0" w:color="auto"/>
                <w:bottom w:val="none" w:sz="0" w:space="0" w:color="auto"/>
                <w:right w:val="none" w:sz="0" w:space="0" w:color="auto"/>
              </w:divBdr>
              <w:divsChild>
                <w:div w:id="1139571715">
                  <w:marLeft w:val="0"/>
                  <w:marRight w:val="0"/>
                  <w:marTop w:val="0"/>
                  <w:marBottom w:val="0"/>
                  <w:divBdr>
                    <w:top w:val="none" w:sz="0" w:space="0" w:color="auto"/>
                    <w:left w:val="none" w:sz="0" w:space="0" w:color="auto"/>
                    <w:bottom w:val="none" w:sz="0" w:space="0" w:color="auto"/>
                    <w:right w:val="none" w:sz="0" w:space="0" w:color="auto"/>
                  </w:divBdr>
                  <w:divsChild>
                    <w:div w:id="715395174">
                      <w:marLeft w:val="0"/>
                      <w:marRight w:val="0"/>
                      <w:marTop w:val="0"/>
                      <w:marBottom w:val="0"/>
                      <w:divBdr>
                        <w:top w:val="none" w:sz="0" w:space="0" w:color="auto"/>
                        <w:left w:val="none" w:sz="0" w:space="0" w:color="auto"/>
                        <w:bottom w:val="none" w:sz="0" w:space="0" w:color="auto"/>
                        <w:right w:val="none" w:sz="0" w:space="0" w:color="auto"/>
                      </w:divBdr>
                      <w:divsChild>
                        <w:div w:id="564070178">
                          <w:marLeft w:val="0"/>
                          <w:marRight w:val="0"/>
                          <w:marTop w:val="0"/>
                          <w:marBottom w:val="150"/>
                          <w:divBdr>
                            <w:top w:val="none" w:sz="0" w:space="0" w:color="auto"/>
                            <w:left w:val="none" w:sz="0" w:space="0" w:color="auto"/>
                            <w:bottom w:val="dotted" w:sz="12" w:space="4" w:color="EF7F01"/>
                            <w:right w:val="none" w:sz="0" w:space="0" w:color="auto"/>
                          </w:divBdr>
                          <w:divsChild>
                            <w:div w:id="8527084">
                              <w:marLeft w:val="48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4515">
      <w:bodyDiv w:val="1"/>
      <w:marLeft w:val="0"/>
      <w:marRight w:val="0"/>
      <w:marTop w:val="0"/>
      <w:marBottom w:val="0"/>
      <w:divBdr>
        <w:top w:val="none" w:sz="0" w:space="0" w:color="auto"/>
        <w:left w:val="none" w:sz="0" w:space="0" w:color="auto"/>
        <w:bottom w:val="none" w:sz="0" w:space="0" w:color="auto"/>
        <w:right w:val="none" w:sz="0" w:space="0" w:color="auto"/>
      </w:divBdr>
      <w:divsChild>
        <w:div w:id="2055423811">
          <w:marLeft w:val="0"/>
          <w:marRight w:val="0"/>
          <w:marTop w:val="0"/>
          <w:marBottom w:val="0"/>
          <w:divBdr>
            <w:top w:val="none" w:sz="0" w:space="0" w:color="auto"/>
            <w:left w:val="none" w:sz="0" w:space="0" w:color="auto"/>
            <w:bottom w:val="none" w:sz="0" w:space="0" w:color="auto"/>
            <w:right w:val="none" w:sz="0" w:space="0" w:color="auto"/>
          </w:divBdr>
          <w:divsChild>
            <w:div w:id="952830840">
              <w:marLeft w:val="0"/>
              <w:marRight w:val="0"/>
              <w:marTop w:val="0"/>
              <w:marBottom w:val="0"/>
              <w:divBdr>
                <w:top w:val="none" w:sz="0" w:space="0" w:color="auto"/>
                <w:left w:val="none" w:sz="0" w:space="0" w:color="auto"/>
                <w:bottom w:val="none" w:sz="0" w:space="0" w:color="auto"/>
                <w:right w:val="none" w:sz="0" w:space="0" w:color="auto"/>
              </w:divBdr>
              <w:divsChild>
                <w:div w:id="1893149574">
                  <w:marLeft w:val="0"/>
                  <w:marRight w:val="0"/>
                  <w:marTop w:val="0"/>
                  <w:marBottom w:val="0"/>
                  <w:divBdr>
                    <w:top w:val="none" w:sz="0" w:space="0" w:color="auto"/>
                    <w:left w:val="none" w:sz="0" w:space="0" w:color="auto"/>
                    <w:bottom w:val="none" w:sz="0" w:space="0" w:color="auto"/>
                    <w:right w:val="none" w:sz="0" w:space="0" w:color="auto"/>
                  </w:divBdr>
                  <w:divsChild>
                    <w:div w:id="823162402">
                      <w:marLeft w:val="0"/>
                      <w:marRight w:val="0"/>
                      <w:marTop w:val="0"/>
                      <w:marBottom w:val="0"/>
                      <w:divBdr>
                        <w:top w:val="none" w:sz="0" w:space="0" w:color="auto"/>
                        <w:left w:val="none" w:sz="0" w:space="0" w:color="auto"/>
                        <w:bottom w:val="none" w:sz="0" w:space="0" w:color="auto"/>
                        <w:right w:val="none" w:sz="0" w:space="0" w:color="auto"/>
                      </w:divBdr>
                      <w:divsChild>
                        <w:div w:id="992685507">
                          <w:marLeft w:val="0"/>
                          <w:marRight w:val="0"/>
                          <w:marTop w:val="0"/>
                          <w:marBottom w:val="150"/>
                          <w:divBdr>
                            <w:top w:val="none" w:sz="0" w:space="0" w:color="auto"/>
                            <w:left w:val="none" w:sz="0" w:space="0" w:color="auto"/>
                            <w:bottom w:val="dotted" w:sz="12" w:space="4" w:color="EF7F01"/>
                            <w:right w:val="none" w:sz="0" w:space="0" w:color="auto"/>
                          </w:divBdr>
                          <w:divsChild>
                            <w:div w:id="18288632">
                              <w:marLeft w:val="48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bere-kleidung.de"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ulamu.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59F8F49ACC4F0EB69A9C6543669621"/>
        <w:category>
          <w:name w:val="Allgemein"/>
          <w:gallery w:val="placeholder"/>
        </w:category>
        <w:types>
          <w:type w:val="bbPlcHdr"/>
        </w:types>
        <w:behaviors>
          <w:behavior w:val="content"/>
        </w:behaviors>
        <w:guid w:val="{6FD1EB47-7D1C-4C99-9D03-E800035D9E09}"/>
      </w:docPartPr>
      <w:docPartBody>
        <w:p w:rsidR="001F0C1A" w:rsidRDefault="008A387B" w:rsidP="008A387B">
          <w:pPr>
            <w:pStyle w:val="D559F8F49ACC4F0EB69A9C6543669621"/>
          </w:pPr>
          <w:r>
            <w:rPr>
              <w:color w:val="4F81BD" w:themeColor="accent1"/>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7B"/>
    <w:rsid w:val="001F0C1A"/>
    <w:rsid w:val="00882910"/>
    <w:rsid w:val="008A3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59F8F49ACC4F0EB69A9C6543669621">
    <w:name w:val="D559F8F49ACC4F0EB69A9C6543669621"/>
    <w:rsid w:val="008A3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59F8F49ACC4F0EB69A9C6543669621">
    <w:name w:val="D559F8F49ACC4F0EB69A9C6543669621"/>
    <w:rsid w:val="008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DF1BE193.dotm</Template>
  <TotalTime>0</TotalTime>
  <Pages>3</Pages>
  <Words>1443</Words>
  <Characters>9097</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Modul Gruppenleiterkurs:  Thema „Nachhaltigkeit“</vt:lpstr>
    </vt:vector>
  </TitlesOfParts>
  <Company>Erzbischöfliches Ordinariat München</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Gruppenleiterkurs:  Thema „Nachhaltigkeit“</dc:title>
  <dc:creator>Bernadette Albert</dc:creator>
  <cp:lastModifiedBy>Ott Marianne</cp:lastModifiedBy>
  <cp:revision>2</cp:revision>
  <cp:lastPrinted>2015-05-08T07:41:00Z</cp:lastPrinted>
  <dcterms:created xsi:type="dcterms:W3CDTF">2019-08-21T08:20:00Z</dcterms:created>
  <dcterms:modified xsi:type="dcterms:W3CDTF">2019-08-21T08:20:00Z</dcterms:modified>
</cp:coreProperties>
</file>